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C902" w14:textId="77777777" w:rsidR="00226AF4" w:rsidRPr="00506E3F" w:rsidRDefault="00226AF4" w:rsidP="00226AF4">
      <w:pPr>
        <w:pStyle w:val="Heading1"/>
        <w:rPr>
          <w:b/>
          <w:bCs w:val="0"/>
          <w:lang w:val="en-US"/>
        </w:rPr>
      </w:pPr>
      <w:bookmarkStart w:id="0" w:name="_Hlk22035024"/>
      <w:r w:rsidRPr="00506E3F">
        <w:rPr>
          <w:b/>
          <w:bCs w:val="0"/>
          <w:lang w:val="en-US"/>
        </w:rPr>
        <w:t>Applicable measures</w:t>
      </w:r>
    </w:p>
    <w:p w14:paraId="613B3082" w14:textId="5E584FA7" w:rsidR="00226AF4" w:rsidRPr="00506E3F" w:rsidRDefault="00506E3F" w:rsidP="00226AF4">
      <w:pPr>
        <w:pStyle w:val="BodyText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226AF4" w:rsidRPr="00506E3F">
        <w:rPr>
          <w:b/>
          <w:bCs/>
          <w:lang w:val="en-US"/>
        </w:rPr>
        <w:t>ction priority matrix</w:t>
      </w:r>
    </w:p>
    <w:bookmarkEnd w:id="0"/>
    <w:p w14:paraId="36C0E2D0" w14:textId="77777777" w:rsidR="00226AF4" w:rsidRDefault="00226AF4" w:rsidP="00226AF4">
      <w:pPr>
        <w:ind w:left="720" w:hanging="360"/>
        <w:rPr>
          <w:b/>
          <w:bCs/>
          <w:lang w:val="en-GB"/>
        </w:rPr>
      </w:pPr>
    </w:p>
    <w:p w14:paraId="20CA1B82" w14:textId="0178B950" w:rsidR="00226AF4" w:rsidRDefault="00226AF4" w:rsidP="00AF00FB">
      <w:pPr>
        <w:ind w:left="360" w:hanging="360"/>
        <w:jc w:val="both"/>
        <w:rPr>
          <w:lang w:val="en-GB"/>
        </w:rPr>
      </w:pPr>
      <w:r w:rsidRPr="00506E3F">
        <w:rPr>
          <w:rStyle w:val="Heading2Char"/>
          <w:lang w:val="en-AU"/>
        </w:rPr>
        <w:t>Guidelines</w:t>
      </w:r>
      <w:r w:rsidRPr="0070715F">
        <w:rPr>
          <w:lang w:val="en-GB"/>
        </w:rPr>
        <w:t>:</w:t>
      </w:r>
      <w:r>
        <w:rPr>
          <w:lang w:val="en-GB"/>
        </w:rPr>
        <w:t xml:space="preserve"> </w:t>
      </w:r>
      <w:r w:rsidR="00B020C4">
        <w:rPr>
          <w:lang w:val="en-GB"/>
        </w:rPr>
        <w:t>U</w:t>
      </w:r>
      <w:r>
        <w:rPr>
          <w:lang w:val="en-GB"/>
        </w:rPr>
        <w:t xml:space="preserve">se the matrix to select measures for your strategic energy management plan. The measures are selected based on existing gaps. The list of all measures is given below by category. </w:t>
      </w:r>
      <w:r w:rsidR="00EB2C4E">
        <w:rPr>
          <w:lang w:val="en-GB"/>
        </w:rPr>
        <w:t>A d</w:t>
      </w:r>
      <w:r>
        <w:rPr>
          <w:lang w:val="en-GB"/>
        </w:rPr>
        <w:t xml:space="preserve">escription of each measure is provided in the guidance for strategic energy management plan development. </w:t>
      </w:r>
    </w:p>
    <w:p w14:paraId="048E0AD2" w14:textId="77777777" w:rsidR="00226AF4" w:rsidRDefault="00226AF4" w:rsidP="00226AF4">
      <w:pPr>
        <w:ind w:left="360" w:hanging="360"/>
        <w:rPr>
          <w:lang w:val="en-GB"/>
        </w:rPr>
      </w:pPr>
    </w:p>
    <w:p w14:paraId="5841BD6E" w14:textId="71571A7D" w:rsidR="00226AF4" w:rsidRDefault="00E74ED2" w:rsidP="00F0289C">
      <w:pPr>
        <w:ind w:left="720" w:hanging="36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B06FF" wp14:editId="2F718FA9">
                <wp:simplePos x="0" y="0"/>
                <wp:positionH relativeFrom="column">
                  <wp:posOffset>1413510</wp:posOffset>
                </wp:positionH>
                <wp:positionV relativeFrom="paragraph">
                  <wp:posOffset>2008505</wp:posOffset>
                </wp:positionV>
                <wp:extent cx="323850" cy="353683"/>
                <wp:effectExtent l="0" t="0" r="1905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36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16165D" id="Oval 1" o:spid="_x0000_s1026" style="position:absolute;margin-left:111.3pt;margin-top:158.15pt;width:25.5pt;height:27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" fillcolor="white [3212]" strokecolor="white [3212]" strokeweight="2pt"/>
            </w:pict>
          </mc:Fallback>
        </mc:AlternateContent>
      </w:r>
      <w:r w:rsidR="00226AF4">
        <w:rPr>
          <w:noProof/>
          <w:lang w:val="en-GB"/>
        </w:rPr>
        <w:drawing>
          <wp:inline distT="0" distB="0" distL="0" distR="0" wp14:anchorId="48942ABE" wp14:editId="6C5C0814">
            <wp:extent cx="5148553" cy="510066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" b="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53" cy="510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D0611" w14:textId="1CB54650" w:rsidR="00226AF4" w:rsidRDefault="00226AF4" w:rsidP="00226AF4">
      <w:pPr>
        <w:ind w:left="720" w:hanging="360"/>
        <w:jc w:val="center"/>
        <w:rPr>
          <w:lang w:val="en-G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3016"/>
        <w:gridCol w:w="435"/>
        <w:gridCol w:w="4906"/>
      </w:tblGrid>
      <w:tr w:rsidR="00226AF4" w14:paraId="0BE9CEBD" w14:textId="77777777" w:rsidTr="00AD582F">
        <w:tc>
          <w:tcPr>
            <w:tcW w:w="551" w:type="dxa"/>
          </w:tcPr>
          <w:p w14:paraId="27AEA39A" w14:textId="77777777" w:rsidR="00226AF4" w:rsidRPr="00D01E51" w:rsidRDefault="00226AF4" w:rsidP="00AD582F">
            <w:pPr>
              <w:rPr>
                <w:b/>
                <w:bCs/>
                <w:u w:val="single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6AEC9" wp14:editId="540C232B">
                      <wp:simplePos x="0" y="0"/>
                      <wp:positionH relativeFrom="column">
                        <wp:posOffset>-473</wp:posOffset>
                      </wp:positionH>
                      <wp:positionV relativeFrom="paragraph">
                        <wp:posOffset>19685</wp:posOffset>
                      </wp:positionV>
                      <wp:extent cx="142875" cy="146685"/>
                      <wp:effectExtent l="0" t="0" r="28575" b="24765"/>
                      <wp:wrapNone/>
                      <wp:docPr id="2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1374D" id="Oval 5" o:spid="_x0000_s1026" style="position:absolute;margin-left:-.05pt;margin-top:1.55pt;width:11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016" w:type="dxa"/>
          </w:tcPr>
          <w:p w14:paraId="71C7144C" w14:textId="77777777" w:rsidR="00226AF4" w:rsidRPr="00D01E51" w:rsidRDefault="00226AF4" w:rsidP="00AD582F">
            <w:pPr>
              <w:rPr>
                <w:b/>
                <w:bCs/>
              </w:rPr>
            </w:pPr>
            <w:r w:rsidRPr="0070715F">
              <w:rPr>
                <w:b/>
                <w:bCs/>
                <w:sz w:val="28"/>
                <w:szCs w:val="24"/>
              </w:rPr>
              <w:t>METERS</w:t>
            </w:r>
          </w:p>
        </w:tc>
        <w:tc>
          <w:tcPr>
            <w:tcW w:w="435" w:type="dxa"/>
          </w:tcPr>
          <w:p w14:paraId="7D62A124" w14:textId="77777777" w:rsidR="00226AF4" w:rsidRPr="00D01E51" w:rsidRDefault="00226AF4" w:rsidP="00AD582F">
            <w:pPr>
              <w:rPr>
                <w:b/>
                <w:bCs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AE13C4" wp14:editId="61393CAA">
                      <wp:simplePos x="0" y="0"/>
                      <wp:positionH relativeFrom="column">
                        <wp:posOffset>-1006</wp:posOffset>
                      </wp:positionH>
                      <wp:positionV relativeFrom="paragraph">
                        <wp:posOffset>15240</wp:posOffset>
                      </wp:positionV>
                      <wp:extent cx="142875" cy="146685"/>
                      <wp:effectExtent l="0" t="0" r="28575" b="24765"/>
                      <wp:wrapNone/>
                      <wp:docPr id="3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5B3A2" id="Oval 6" o:spid="_x0000_s1026" style="position:absolute;margin-left:-.1pt;margin-top:1.2pt;width:11.2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" fillcolor="#a5a5a5 [2092]" strokecolor="#a5a5a5 [2092]" strokeweight="2pt"/>
                  </w:pict>
                </mc:Fallback>
              </mc:AlternateContent>
            </w:r>
          </w:p>
        </w:tc>
        <w:tc>
          <w:tcPr>
            <w:tcW w:w="4906" w:type="dxa"/>
          </w:tcPr>
          <w:p w14:paraId="4BCCD3E5" w14:textId="77777777" w:rsidR="00226AF4" w:rsidRPr="00D01E51" w:rsidRDefault="00226AF4" w:rsidP="00AD582F">
            <w:pPr>
              <w:rPr>
                <w:b/>
                <w:bCs/>
              </w:rPr>
            </w:pPr>
            <w:r w:rsidRPr="0070715F">
              <w:rPr>
                <w:rFonts w:cs="Arial"/>
                <w:b/>
                <w:bCs/>
                <w:sz w:val="28"/>
                <w:lang w:val="en-GB"/>
              </w:rPr>
              <w:t>ALTERNATIVE FUELS</w:t>
            </w:r>
          </w:p>
        </w:tc>
      </w:tr>
      <w:tr w:rsidR="00226AF4" w14:paraId="72EDC686" w14:textId="77777777" w:rsidTr="00AD582F">
        <w:tc>
          <w:tcPr>
            <w:tcW w:w="551" w:type="dxa"/>
          </w:tcPr>
          <w:p w14:paraId="23ACD445" w14:textId="77777777" w:rsidR="00226AF4" w:rsidRPr="00D01E51" w:rsidRDefault="00226AF4" w:rsidP="00AD582F">
            <w:pPr>
              <w:rPr>
                <w:b/>
                <w:bCs/>
                <w:u w:val="single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92657" wp14:editId="04A0B6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16037</wp:posOffset>
                      </wp:positionV>
                      <wp:extent cx="142875" cy="146685"/>
                      <wp:effectExtent l="0" t="0" r="28575" b="24765"/>
                      <wp:wrapNone/>
                      <wp:docPr id="4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486DF" id="Oval 7" o:spid="_x0000_s1026" style="position:absolute;margin-left:.05pt;margin-top:1.25pt;width:1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016" w:type="dxa"/>
          </w:tcPr>
          <w:p w14:paraId="385829F7" w14:textId="77777777" w:rsidR="00226AF4" w:rsidRPr="00D01E51" w:rsidRDefault="00226AF4" w:rsidP="00AD582F">
            <w:pPr>
              <w:rPr>
                <w:b/>
                <w:bCs/>
              </w:rPr>
            </w:pPr>
            <w:r w:rsidRPr="0070715F">
              <w:rPr>
                <w:b/>
                <w:bCs/>
                <w:sz w:val="28"/>
                <w:szCs w:val="24"/>
              </w:rPr>
              <w:t>HEATING</w:t>
            </w:r>
          </w:p>
        </w:tc>
        <w:tc>
          <w:tcPr>
            <w:tcW w:w="435" w:type="dxa"/>
          </w:tcPr>
          <w:p w14:paraId="294ECCD6" w14:textId="77777777" w:rsidR="00226AF4" w:rsidRPr="00D01E51" w:rsidRDefault="00226AF4" w:rsidP="00AD582F">
            <w:pPr>
              <w:rPr>
                <w:b/>
                <w:bCs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A8B2A" wp14:editId="720993D6">
                      <wp:simplePos x="0" y="0"/>
                      <wp:positionH relativeFrom="column">
                        <wp:posOffset>1787</wp:posOffset>
                      </wp:positionH>
                      <wp:positionV relativeFrom="paragraph">
                        <wp:posOffset>20571</wp:posOffset>
                      </wp:positionV>
                      <wp:extent cx="142875" cy="146685"/>
                      <wp:effectExtent l="0" t="0" r="28575" b="24765"/>
                      <wp:wrapNone/>
                      <wp:docPr id="6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D49F7" id="Oval 8" o:spid="_x0000_s1026" style="position:absolute;margin-left:.15pt;margin-top:1.6pt;width:11.2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" fillcolor="#f79646 [3209]" strokecolor="#f79646 [3209]" strokeweight="2pt"/>
                  </w:pict>
                </mc:Fallback>
              </mc:AlternateContent>
            </w:r>
          </w:p>
        </w:tc>
        <w:tc>
          <w:tcPr>
            <w:tcW w:w="4906" w:type="dxa"/>
          </w:tcPr>
          <w:p w14:paraId="4F14FAFE" w14:textId="77777777" w:rsidR="00226AF4" w:rsidRPr="00D01E51" w:rsidRDefault="00226AF4" w:rsidP="00AD582F">
            <w:pPr>
              <w:rPr>
                <w:b/>
                <w:bCs/>
              </w:rPr>
            </w:pPr>
            <w:r w:rsidRPr="0070715F">
              <w:rPr>
                <w:rFonts w:cs="Arial"/>
                <w:b/>
                <w:bCs/>
                <w:sz w:val="28"/>
                <w:lang w:val="en-GB"/>
              </w:rPr>
              <w:t>RENEWABLES</w:t>
            </w:r>
          </w:p>
        </w:tc>
      </w:tr>
      <w:tr w:rsidR="00226AF4" w14:paraId="65210C0D" w14:textId="77777777" w:rsidTr="00AD582F">
        <w:tc>
          <w:tcPr>
            <w:tcW w:w="551" w:type="dxa"/>
          </w:tcPr>
          <w:p w14:paraId="26E6043C" w14:textId="77777777" w:rsidR="00226AF4" w:rsidRPr="00D01E51" w:rsidRDefault="00226AF4" w:rsidP="00AD582F">
            <w:pPr>
              <w:rPr>
                <w:b/>
                <w:bCs/>
                <w:u w:val="single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7960D1" wp14:editId="6F84174D">
                      <wp:simplePos x="0" y="0"/>
                      <wp:positionH relativeFrom="column">
                        <wp:posOffset>-473</wp:posOffset>
                      </wp:positionH>
                      <wp:positionV relativeFrom="paragraph">
                        <wp:posOffset>17145</wp:posOffset>
                      </wp:positionV>
                      <wp:extent cx="142875" cy="146685"/>
                      <wp:effectExtent l="0" t="0" r="28575" b="247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F1F6D" id="Oval 9" o:spid="_x0000_s1026" style="position:absolute;margin-left:-.05pt;margin-top:1.35pt;width:11.2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" fillcolor="#ffc000" strokecolor="#ffc000" strokeweight="2pt"/>
                  </w:pict>
                </mc:Fallback>
              </mc:AlternateContent>
            </w:r>
          </w:p>
        </w:tc>
        <w:tc>
          <w:tcPr>
            <w:tcW w:w="3016" w:type="dxa"/>
          </w:tcPr>
          <w:p w14:paraId="613D2785" w14:textId="77777777" w:rsidR="00226AF4" w:rsidRPr="00D01E51" w:rsidRDefault="00226AF4" w:rsidP="00AD582F">
            <w:pPr>
              <w:rPr>
                <w:b/>
                <w:bCs/>
              </w:rPr>
            </w:pPr>
            <w:r w:rsidRPr="0070715F">
              <w:rPr>
                <w:b/>
                <w:bCs/>
                <w:sz w:val="28"/>
                <w:szCs w:val="24"/>
              </w:rPr>
              <w:t>LIGHTING</w:t>
            </w:r>
          </w:p>
        </w:tc>
        <w:tc>
          <w:tcPr>
            <w:tcW w:w="435" w:type="dxa"/>
          </w:tcPr>
          <w:p w14:paraId="0221FC3A" w14:textId="77777777" w:rsidR="00226AF4" w:rsidRPr="00D01E51" w:rsidRDefault="00226AF4" w:rsidP="00AD582F">
            <w:pPr>
              <w:rPr>
                <w:b/>
                <w:bCs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7EDC09" wp14:editId="52CC10DF">
                      <wp:simplePos x="0" y="0"/>
                      <wp:positionH relativeFrom="column">
                        <wp:posOffset>10204</wp:posOffset>
                      </wp:positionH>
                      <wp:positionV relativeFrom="paragraph">
                        <wp:posOffset>19124</wp:posOffset>
                      </wp:positionV>
                      <wp:extent cx="142875" cy="146685"/>
                      <wp:effectExtent l="0" t="0" r="28575" b="247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58146" id="Oval 10" o:spid="_x0000_s1026" style="position:absolute;margin-left:.8pt;margin-top:1.5pt;width:11.2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" fillcolor="#9bbb59 [3206]" strokecolor="#9bbb59 [3206]" strokeweight="2pt"/>
                  </w:pict>
                </mc:Fallback>
              </mc:AlternateContent>
            </w:r>
          </w:p>
        </w:tc>
        <w:tc>
          <w:tcPr>
            <w:tcW w:w="4906" w:type="dxa"/>
          </w:tcPr>
          <w:p w14:paraId="6CD5E78D" w14:textId="77777777" w:rsidR="00226AF4" w:rsidRPr="00D01E51" w:rsidRDefault="00226AF4" w:rsidP="00AD582F">
            <w:pPr>
              <w:rPr>
                <w:b/>
                <w:bCs/>
              </w:rPr>
            </w:pPr>
            <w:r w:rsidRPr="0070715F">
              <w:rPr>
                <w:rFonts w:cs="Arial"/>
                <w:b/>
                <w:bCs/>
                <w:sz w:val="28"/>
                <w:lang w:val="en-GB"/>
              </w:rPr>
              <w:t>EFFICIENCY</w:t>
            </w:r>
          </w:p>
        </w:tc>
      </w:tr>
      <w:tr w:rsidR="00226AF4" w:rsidRPr="00D01E51" w14:paraId="70AE5108" w14:textId="77777777" w:rsidTr="00AD582F">
        <w:tc>
          <w:tcPr>
            <w:tcW w:w="551" w:type="dxa"/>
          </w:tcPr>
          <w:p w14:paraId="3FD83AFF" w14:textId="77777777" w:rsidR="00226AF4" w:rsidRPr="00D01E51" w:rsidRDefault="00226AF4" w:rsidP="00AD582F">
            <w:pPr>
              <w:rPr>
                <w:b/>
                <w:bCs/>
                <w:u w:val="single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01F6A" wp14:editId="74B20EA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20158</wp:posOffset>
                      </wp:positionV>
                      <wp:extent cx="142875" cy="146685"/>
                      <wp:effectExtent l="0" t="0" r="28575" b="2476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56815" id="Oval 11" o:spid="_x0000_s1026" style="position:absolute;margin-left:.3pt;margin-top:1.6pt;width:11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" fillcolor="#4f81bd [3204]" strokecolor="#4f81bd [3204]" strokeweight="2pt"/>
                  </w:pict>
                </mc:Fallback>
              </mc:AlternateContent>
            </w:r>
          </w:p>
        </w:tc>
        <w:tc>
          <w:tcPr>
            <w:tcW w:w="3016" w:type="dxa"/>
          </w:tcPr>
          <w:p w14:paraId="655C0E2B" w14:textId="77777777" w:rsidR="00226AF4" w:rsidRPr="00D01E51" w:rsidRDefault="00226AF4" w:rsidP="00AD582F">
            <w:pPr>
              <w:rPr>
                <w:b/>
                <w:bCs/>
              </w:rPr>
            </w:pPr>
            <w:r w:rsidRPr="0070715F">
              <w:rPr>
                <w:rFonts w:cs="Arial"/>
                <w:b/>
                <w:bCs/>
                <w:sz w:val="28"/>
                <w:lang w:val="en-GB"/>
              </w:rPr>
              <w:t>BUILDINGS</w:t>
            </w:r>
          </w:p>
        </w:tc>
        <w:tc>
          <w:tcPr>
            <w:tcW w:w="435" w:type="dxa"/>
          </w:tcPr>
          <w:p w14:paraId="1798770B" w14:textId="77777777" w:rsidR="00226AF4" w:rsidRPr="00D01E51" w:rsidRDefault="00226AF4" w:rsidP="00AD582F">
            <w:pPr>
              <w:rPr>
                <w:b/>
                <w:bCs/>
              </w:rPr>
            </w:pPr>
          </w:p>
        </w:tc>
        <w:tc>
          <w:tcPr>
            <w:tcW w:w="4906" w:type="dxa"/>
          </w:tcPr>
          <w:p w14:paraId="4F1B984B" w14:textId="77777777" w:rsidR="00226AF4" w:rsidRPr="00D01E51" w:rsidRDefault="00226AF4" w:rsidP="00AD582F">
            <w:pPr>
              <w:rPr>
                <w:b/>
                <w:bCs/>
              </w:rPr>
            </w:pPr>
          </w:p>
        </w:tc>
      </w:tr>
    </w:tbl>
    <w:p w14:paraId="21A4A44F" w14:textId="77777777" w:rsidR="00226AF4" w:rsidRDefault="00226AF4" w:rsidP="00E74ED2">
      <w:pPr>
        <w:tabs>
          <w:tab w:val="left" w:pos="1304"/>
          <w:tab w:val="left" w:pos="2608"/>
          <w:tab w:val="left" w:pos="3912"/>
        </w:tabs>
        <w:rPr>
          <w:rFonts w:cs="Arial"/>
          <w:szCs w:val="20"/>
          <w:lang w:val="en-GB"/>
        </w:rPr>
      </w:pPr>
    </w:p>
    <w:p w14:paraId="233F2FED" w14:textId="77777777" w:rsidR="00E74ED2" w:rsidRDefault="00E74ED2" w:rsidP="00E74ED2">
      <w:pPr>
        <w:tabs>
          <w:tab w:val="left" w:pos="1304"/>
          <w:tab w:val="left" w:pos="2608"/>
          <w:tab w:val="left" w:pos="3912"/>
        </w:tabs>
        <w:rPr>
          <w:rFonts w:cs="Arial"/>
          <w:szCs w:val="20"/>
          <w:lang w:val="en-GB"/>
        </w:rPr>
      </w:pPr>
    </w:p>
    <w:p w14:paraId="08226F70" w14:textId="77777777" w:rsidR="00E74ED2" w:rsidRPr="00E74ED2" w:rsidRDefault="00E74ED2" w:rsidP="00E74ED2">
      <w:pPr>
        <w:tabs>
          <w:tab w:val="left" w:pos="1304"/>
          <w:tab w:val="left" w:pos="2608"/>
          <w:tab w:val="left" w:pos="3912"/>
        </w:tabs>
        <w:rPr>
          <w:rFonts w:cs="Arial"/>
          <w:szCs w:val="20"/>
          <w:lang w:val="en-GB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460"/>
      </w:tblGrid>
      <w:tr w:rsidR="00226AF4" w14:paraId="4EB75401" w14:textId="77777777" w:rsidTr="00AD582F">
        <w:tc>
          <w:tcPr>
            <w:tcW w:w="4889" w:type="dxa"/>
          </w:tcPr>
          <w:p w14:paraId="44401C4D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E830B2" wp14:editId="7FA10064">
                      <wp:simplePos x="0" y="0"/>
                      <wp:positionH relativeFrom="column">
                        <wp:posOffset>215228</wp:posOffset>
                      </wp:positionH>
                      <wp:positionV relativeFrom="paragraph">
                        <wp:posOffset>32957</wp:posOffset>
                      </wp:positionV>
                      <wp:extent cx="142875" cy="146685"/>
                      <wp:effectExtent l="0" t="0" r="28575" b="247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3CD6E" id="Oval 13" o:spid="_x0000_s1026" style="position:absolute;margin-left:16.95pt;margin-top:2.6pt;width:11.2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" fillcolor="black [3200]" strokecolor="black [1600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METERS</w:t>
            </w:r>
            <w:r w:rsidRPr="00A36D8D">
              <w:rPr>
                <w:rFonts w:cs="Arial"/>
                <w:szCs w:val="20"/>
                <w:lang w:val="en-GB"/>
              </w:rPr>
              <w:t>”:</w:t>
            </w:r>
          </w:p>
          <w:p w14:paraId="6A8A9940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051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>❶ ship environmental monitoring system</w:t>
            </w:r>
          </w:p>
          <w:p w14:paraId="62261FF0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5122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sz w:val="20"/>
                <w:szCs w:val="20"/>
                <w:lang w:val="en-GB"/>
              </w:rPr>
              <w:t xml:space="preserve"> ❷ additional meters by port area and building</w:t>
            </w:r>
          </w:p>
          <w:p w14:paraId="6BA42568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308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sz w:val="20"/>
                <w:szCs w:val="20"/>
                <w:lang w:val="en-GB"/>
              </w:rPr>
              <w:t xml:space="preserve"> ❸ meters by port consumption: heating (electric and other) / water (hot and cold) / lighting / electric ventilation / fuel (benzine, diesel, gas)</w:t>
            </w:r>
          </w:p>
          <w:p w14:paraId="133C0437" w14:textId="5ED2ABFA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450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sz w:val="20"/>
                <w:szCs w:val="20"/>
                <w:lang w:val="en-GB"/>
              </w:rPr>
              <w:t xml:space="preserve"> ❹ installation of </w:t>
            </w:r>
            <w:r w:rsidR="00EB2C4E">
              <w:rPr>
                <w:sz w:val="20"/>
                <w:szCs w:val="20"/>
                <w:lang w:val="en-GB"/>
              </w:rPr>
              <w:t xml:space="preserve">an </w:t>
            </w:r>
            <w:r w:rsidR="00226AF4" w:rsidRPr="003477E9">
              <w:rPr>
                <w:sz w:val="20"/>
                <w:szCs w:val="20"/>
                <w:lang w:val="en-GB"/>
              </w:rPr>
              <w:t>online metering system</w:t>
            </w:r>
          </w:p>
          <w:p w14:paraId="007A6828" w14:textId="77777777" w:rsidR="00226AF4" w:rsidRDefault="00226AF4" w:rsidP="00226AF4">
            <w:pPr>
              <w:pStyle w:val="ListParagraph"/>
              <w:tabs>
                <w:tab w:val="left" w:pos="1304"/>
                <w:tab w:val="left" w:pos="2608"/>
                <w:tab w:val="left" w:pos="3912"/>
              </w:tabs>
              <w:ind w:left="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60" w:type="dxa"/>
          </w:tcPr>
          <w:p w14:paraId="72FA8684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98F38A" wp14:editId="2CC3CEAC">
                      <wp:simplePos x="0" y="0"/>
                      <wp:positionH relativeFrom="column">
                        <wp:posOffset>230863</wp:posOffset>
                      </wp:positionH>
                      <wp:positionV relativeFrom="paragraph">
                        <wp:posOffset>31687</wp:posOffset>
                      </wp:positionV>
                      <wp:extent cx="142875" cy="146685"/>
                      <wp:effectExtent l="0" t="0" r="28575" b="247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84E17" id="Oval 14" o:spid="_x0000_s1026" style="position:absolute;margin-left:18.2pt;margin-top:2.5pt;width:11.2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" fillcolor="#7030a0" strokecolor="#7030a0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HEATING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10077ACE" w14:textId="05C64EA1" w:rsidR="00226AF4" w:rsidRPr="003477E9" w:rsidRDefault="00226AF4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r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9323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 xml:space="preserve"> </w:t>
            </w:r>
            <w:r w:rsidRPr="003477E9">
              <w:rPr>
                <w:color w:val="7030A0"/>
                <w:sz w:val="20"/>
                <w:szCs w:val="20"/>
                <w:lang w:val="en-GB"/>
              </w:rPr>
              <w:t>❶</w:t>
            </w:r>
            <w:r w:rsidRPr="003477E9">
              <w:rPr>
                <w:rFonts w:cs="Arial"/>
                <w:color w:val="C0504D" w:themeColor="accent2"/>
                <w:sz w:val="20"/>
                <w:szCs w:val="20"/>
                <w:lang w:val="en-GB"/>
              </w:rPr>
              <w:t xml:space="preserve"> </w:t>
            </w:r>
            <w:r w:rsidRPr="003477E9">
              <w:rPr>
                <w:rFonts w:cs="Arial"/>
                <w:sz w:val="20"/>
                <w:szCs w:val="20"/>
                <w:lang w:val="en-GB"/>
              </w:rPr>
              <w:t>district heating</w:t>
            </w:r>
            <w:r w:rsidR="00EB2C4E">
              <w:rPr>
                <w:rFonts w:cs="Arial"/>
                <w:sz w:val="20"/>
                <w:szCs w:val="20"/>
                <w:lang w:val="en-GB"/>
              </w:rPr>
              <w:t>/</w:t>
            </w:r>
            <w:r w:rsidRPr="003477E9">
              <w:rPr>
                <w:rFonts w:cs="Arial"/>
                <w:sz w:val="20"/>
                <w:szCs w:val="20"/>
                <w:lang w:val="en-GB"/>
              </w:rPr>
              <w:t>cooling</w:t>
            </w:r>
          </w:p>
          <w:p w14:paraId="09FEF1CD" w14:textId="77777777" w:rsidR="00226AF4" w:rsidRPr="003477E9" w:rsidRDefault="00226AF4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r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838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 xml:space="preserve"> </w:t>
            </w:r>
            <w:r w:rsidRPr="003477E9">
              <w:rPr>
                <w:color w:val="7030A0"/>
                <w:sz w:val="20"/>
                <w:szCs w:val="20"/>
                <w:lang w:val="en-GB"/>
              </w:rPr>
              <w:t>❷</w:t>
            </w:r>
            <w:r w:rsidRPr="003477E9">
              <w:rPr>
                <w:rFonts w:cs="Arial"/>
                <w:sz w:val="20"/>
                <w:szCs w:val="20"/>
                <w:lang w:val="en-GB"/>
              </w:rPr>
              <w:t xml:space="preserve"> seawater source heat pumps</w:t>
            </w:r>
          </w:p>
          <w:p w14:paraId="148F0B75" w14:textId="77777777" w:rsidR="00226AF4" w:rsidRDefault="00226AF4" w:rsidP="00226AF4">
            <w:pPr>
              <w:pStyle w:val="ListParagraph"/>
              <w:tabs>
                <w:tab w:val="left" w:pos="1304"/>
                <w:tab w:val="left" w:pos="2608"/>
                <w:tab w:val="left" w:pos="3912"/>
              </w:tabs>
              <w:ind w:left="0"/>
              <w:rPr>
                <w:rFonts w:cs="Arial"/>
                <w:szCs w:val="20"/>
                <w:lang w:val="en-GB"/>
              </w:rPr>
            </w:pPr>
          </w:p>
        </w:tc>
      </w:tr>
      <w:tr w:rsidR="00226AF4" w14:paraId="47C3439A" w14:textId="77777777" w:rsidTr="00AD582F">
        <w:tc>
          <w:tcPr>
            <w:tcW w:w="4889" w:type="dxa"/>
          </w:tcPr>
          <w:p w14:paraId="6A1E95A9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DC78A5" wp14:editId="1B0D3BD1">
                      <wp:simplePos x="0" y="0"/>
                      <wp:positionH relativeFrom="column">
                        <wp:posOffset>226337</wp:posOffset>
                      </wp:positionH>
                      <wp:positionV relativeFrom="paragraph">
                        <wp:posOffset>31687</wp:posOffset>
                      </wp:positionV>
                      <wp:extent cx="142875" cy="146685"/>
                      <wp:effectExtent l="0" t="0" r="28575" b="247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C7BC8" id="Oval 15" o:spid="_x0000_s1026" style="position:absolute;margin-left:17.8pt;margin-top:2.5pt;width:11.25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" fillcolor="#ffc000" strokecolor="#ffc000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LIGHTING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3260526E" w14:textId="399B4C2F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2707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373465" w:rsidRPr="00F66B0A">
              <w:rPr>
                <w:color w:val="FFC000"/>
                <w:sz w:val="20"/>
                <w:szCs w:val="20"/>
                <w:lang w:val="en-GB"/>
              </w:rPr>
              <w:t>❶</w:t>
            </w:r>
            <w:r w:rsidR="00373465" w:rsidRPr="003477E9">
              <w:rPr>
                <w:rFonts w:cs="Arial"/>
                <w:color w:val="8064A2" w:themeColor="accent4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color w:val="8064A2" w:themeColor="accent4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>LED</w:t>
            </w:r>
            <w:proofErr w:type="gramEnd"/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lighting</w:t>
            </w:r>
          </w:p>
          <w:p w14:paraId="34471E3A" w14:textId="5F29DD4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280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73465" w:rsidRPr="00F66B0A">
              <w:rPr>
                <w:color w:val="FFC000"/>
                <w:sz w:val="20"/>
                <w:szCs w:val="20"/>
                <w:lang w:val="en-GB"/>
              </w:rPr>
              <w:t>❷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adaptive lighting system</w:t>
            </w:r>
          </w:p>
          <w:p w14:paraId="275F6FDD" w14:textId="7B57837D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3186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73465" w:rsidRPr="00F66B0A">
              <w:rPr>
                <w:color w:val="FFC000"/>
                <w:sz w:val="20"/>
                <w:szCs w:val="20"/>
                <w:lang w:val="en-GB"/>
              </w:rPr>
              <w:t>❸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LED floodlights and walkway lights</w:t>
            </w:r>
          </w:p>
          <w:p w14:paraId="13532E21" w14:textId="77777777" w:rsidR="00226AF4" w:rsidRDefault="00226AF4" w:rsidP="00AD582F">
            <w:pPr>
              <w:ind w:left="709" w:hanging="284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60" w:type="dxa"/>
          </w:tcPr>
          <w:p w14:paraId="791D6E58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BC8DBA" wp14:editId="0D95F962">
                      <wp:simplePos x="0" y="0"/>
                      <wp:positionH relativeFrom="column">
                        <wp:posOffset>226337</wp:posOffset>
                      </wp:positionH>
                      <wp:positionV relativeFrom="paragraph">
                        <wp:posOffset>35579</wp:posOffset>
                      </wp:positionV>
                      <wp:extent cx="142875" cy="146685"/>
                      <wp:effectExtent l="0" t="0" r="28575" b="24765"/>
                      <wp:wrapNone/>
                      <wp:docPr id="17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5ED74" id="Oval 16" o:spid="_x0000_s1026" style="position:absolute;margin-left:17.8pt;margin-top:2.8pt;width:11.2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" fillcolor="#4f81bd [3204]" strokecolor="#4f81bd [3204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BUILDINGS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791F154F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811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❶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painting walls white/add windows</w:t>
            </w:r>
          </w:p>
          <w:p w14:paraId="388174E8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444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❷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install air curtain</w:t>
            </w:r>
          </w:p>
          <w:p w14:paraId="596EAFD6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384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❸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optimization of HVAC system</w:t>
            </w:r>
          </w:p>
          <w:p w14:paraId="065C907E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67356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❹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insulation</w:t>
            </w:r>
          </w:p>
          <w:p w14:paraId="281FECE5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8507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❺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nearly zero energy building</w:t>
            </w:r>
          </w:p>
          <w:p w14:paraId="6BCFCCBA" w14:textId="120550B5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582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❻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demand</w:t>
            </w:r>
            <w:r w:rsidR="00EB2C4E">
              <w:rPr>
                <w:rFonts w:cs="Arial"/>
                <w:sz w:val="20"/>
                <w:szCs w:val="20"/>
                <w:lang w:val="en-GB"/>
              </w:rPr>
              <w:t>-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>controlled ventilation system</w:t>
            </w:r>
          </w:p>
          <w:p w14:paraId="1DEDFCF9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8523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❼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adjusting air temperature</w:t>
            </w:r>
          </w:p>
          <w:p w14:paraId="4E0EAA9B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0273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❽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>green roof</w:t>
            </w:r>
          </w:p>
          <w:p w14:paraId="23B3E775" w14:textId="77777777" w:rsidR="00226AF4" w:rsidRDefault="00226AF4" w:rsidP="00AD582F">
            <w:pPr>
              <w:ind w:left="709" w:hanging="284"/>
              <w:rPr>
                <w:rFonts w:cs="Arial"/>
                <w:szCs w:val="20"/>
                <w:lang w:val="en-GB"/>
              </w:rPr>
            </w:pPr>
          </w:p>
        </w:tc>
      </w:tr>
      <w:tr w:rsidR="00226AF4" w14:paraId="362ADF28" w14:textId="77777777" w:rsidTr="00AD582F">
        <w:tc>
          <w:tcPr>
            <w:tcW w:w="4889" w:type="dxa"/>
          </w:tcPr>
          <w:p w14:paraId="29054B74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8CCBCA" wp14:editId="2D72DE26">
                      <wp:simplePos x="0" y="0"/>
                      <wp:positionH relativeFrom="column">
                        <wp:posOffset>217283</wp:posOffset>
                      </wp:positionH>
                      <wp:positionV relativeFrom="paragraph">
                        <wp:posOffset>31687</wp:posOffset>
                      </wp:positionV>
                      <wp:extent cx="142875" cy="146685"/>
                      <wp:effectExtent l="0" t="0" r="28575" b="247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72829" id="Oval 20" o:spid="_x0000_s1026" style="position:absolute;margin-left:17.1pt;margin-top:2.5pt;width:11.2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" fillcolor="#a5a5a5 [2092]" strokecolor="#a5a5a5 [2092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ALTERNATIVE</w:t>
            </w:r>
            <w:r w:rsidRPr="00A36D8D">
              <w:rPr>
                <w:rFonts w:cs="Arial"/>
                <w:szCs w:val="20"/>
                <w:lang w:val="en-GB"/>
              </w:rPr>
              <w:t xml:space="preserve"> 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FUELS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4B2C792E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902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❶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onshore power supply (OPS)</w:t>
            </w:r>
          </w:p>
          <w:p w14:paraId="0431C3F7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28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❷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LNG </w:t>
            </w:r>
            <w:proofErr w:type="spellStart"/>
            <w:r w:rsidR="00226AF4" w:rsidRPr="003477E9">
              <w:rPr>
                <w:rFonts w:cs="Arial"/>
                <w:sz w:val="20"/>
                <w:szCs w:val="16"/>
                <w:lang w:val="en-GB"/>
              </w:rPr>
              <w:t>PowerPac</w:t>
            </w:r>
            <w:proofErr w:type="spellEnd"/>
          </w:p>
          <w:p w14:paraId="04377D93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964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❸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mobile LNG barge</w:t>
            </w:r>
          </w:p>
          <w:p w14:paraId="5FD935A2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21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❹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LNG bunkering: truck</w:t>
            </w:r>
            <w:r w:rsidR="00226AF4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to</w:t>
            </w:r>
            <w:r w:rsidR="00226AF4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ship</w:t>
            </w:r>
          </w:p>
          <w:p w14:paraId="2AEB81C3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8429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❺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LNG bunkering: shore to ship</w:t>
            </w:r>
          </w:p>
          <w:p w14:paraId="27DDDD9F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1379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❻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LNG bunkering: ship to</w:t>
            </w:r>
            <w:r w:rsidR="00226AF4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ship</w:t>
            </w:r>
          </w:p>
          <w:p w14:paraId="058BF70E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678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❼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LNG bunkering: local liquefaction plant</w:t>
            </w:r>
          </w:p>
          <w:p w14:paraId="659182D7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5681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❽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alternative fuels</w:t>
            </w:r>
          </w:p>
          <w:p w14:paraId="1A555922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6874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❾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automated mooring systems</w:t>
            </w:r>
          </w:p>
          <w:p w14:paraId="57493DD3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41782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❿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hybrid power train</w:t>
            </w:r>
          </w:p>
          <w:p w14:paraId="2FD5A4A4" w14:textId="23B684A2" w:rsidR="00226AF4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83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⓫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hybrid power train (plug</w:t>
            </w:r>
            <w:r w:rsidR="00EB2C4E">
              <w:rPr>
                <w:sz w:val="20"/>
                <w:szCs w:val="20"/>
                <w:lang w:val="en-GB"/>
              </w:rPr>
              <w:t>-</w:t>
            </w:r>
            <w:r w:rsidR="00226AF4" w:rsidRPr="003477E9">
              <w:rPr>
                <w:sz w:val="20"/>
                <w:szCs w:val="20"/>
                <w:lang w:val="en-GB"/>
              </w:rPr>
              <w:t>in</w:t>
            </w:r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>hybrid)</w:t>
            </w:r>
          </w:p>
          <w:p w14:paraId="3219EB04" w14:textId="77777777" w:rsidR="00226AF4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8594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⓬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electrification of power train</w:t>
            </w:r>
          </w:p>
          <w:p w14:paraId="2759BE37" w14:textId="77777777" w:rsidR="00226AF4" w:rsidRDefault="00226AF4" w:rsidP="00AD582F">
            <w:pPr>
              <w:ind w:left="709" w:hanging="284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60" w:type="dxa"/>
          </w:tcPr>
          <w:p w14:paraId="38E2FB94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C12283" wp14:editId="4E55B2BD">
                      <wp:simplePos x="0" y="0"/>
                      <wp:positionH relativeFrom="column">
                        <wp:posOffset>216924</wp:posOffset>
                      </wp:positionH>
                      <wp:positionV relativeFrom="paragraph">
                        <wp:posOffset>30480</wp:posOffset>
                      </wp:positionV>
                      <wp:extent cx="142875" cy="146685"/>
                      <wp:effectExtent l="0" t="0" r="28575" b="247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7E629" id="Oval 21" o:spid="_x0000_s1026" style="position:absolute;margin-left:17.1pt;margin-top:2.4pt;width:11.2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" fillcolor="#f79646 [3209]" strokecolor="#f79646 [3209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RENEWABLES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76DA2E0F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211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❶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obtain “green” energy</w:t>
            </w:r>
          </w:p>
          <w:p w14:paraId="2B25F8BA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35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❷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solar photovoltaics (PV)</w:t>
            </w:r>
          </w:p>
          <w:p w14:paraId="6AC3B409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5121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❸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wind power</w:t>
            </w:r>
          </w:p>
          <w:p w14:paraId="70DEAD82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4990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F66B0A">
              <w:rPr>
                <w:rFonts w:cs="Arial"/>
                <w:color w:val="F79646" w:themeColor="accent6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❹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hydropower</w:t>
            </w:r>
          </w:p>
          <w:p w14:paraId="29B3582D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150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F66B0A">
              <w:rPr>
                <w:rFonts w:cs="Arial"/>
                <w:color w:val="F79646" w:themeColor="accent6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 xml:space="preserve">❺ </w:t>
            </w:r>
            <w:r w:rsidR="00226AF4" w:rsidRPr="00A36D8D">
              <w:rPr>
                <w:rFonts w:cs="Arial"/>
                <w:sz w:val="22"/>
                <w:lang w:val="en-GB"/>
              </w:rPr>
              <w:t>biogas</w:t>
            </w:r>
          </w:p>
          <w:p w14:paraId="604A8B3D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4048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 xml:space="preserve">❻ </w:t>
            </w:r>
            <w:r w:rsidR="00226AF4" w:rsidRPr="00A36D8D">
              <w:rPr>
                <w:rFonts w:cs="Arial"/>
                <w:sz w:val="22"/>
                <w:lang w:val="en-GB"/>
              </w:rPr>
              <w:t>geothermal</w:t>
            </w:r>
          </w:p>
          <w:p w14:paraId="26CC9BA6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8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❼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microturbine</w:t>
            </w:r>
          </w:p>
          <w:p w14:paraId="127BE5C8" w14:textId="77777777" w:rsidR="00226AF4" w:rsidRPr="008F2BA0" w:rsidRDefault="00226AF4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</w:p>
        </w:tc>
      </w:tr>
      <w:tr w:rsidR="00226AF4" w:rsidRPr="00226AF4" w14:paraId="26B22186" w14:textId="77777777" w:rsidTr="00AD582F">
        <w:tc>
          <w:tcPr>
            <w:tcW w:w="4889" w:type="dxa"/>
          </w:tcPr>
          <w:p w14:paraId="25BFCF89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B6CA83" wp14:editId="2783D2DE">
                      <wp:simplePos x="0" y="0"/>
                      <wp:positionH relativeFrom="column">
                        <wp:posOffset>221809</wp:posOffset>
                      </wp:positionH>
                      <wp:positionV relativeFrom="paragraph">
                        <wp:posOffset>26525</wp:posOffset>
                      </wp:positionV>
                      <wp:extent cx="142875" cy="146685"/>
                      <wp:effectExtent l="0" t="0" r="28575" b="247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F4A06" id="Oval 22" o:spid="_x0000_s1026" style="position:absolute;margin-left:17.45pt;margin-top:2.1pt;width:11.2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" fillcolor="#9bbb59 [3206]" strokecolor="#9bbb59 [3206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EFFICIENCY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4A89719E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672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❶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energy / emission target</w:t>
            </w:r>
          </w:p>
          <w:p w14:paraId="15D892BE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41894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 xml:space="preserve">❷ </w:t>
            </w:r>
            <w:r w:rsidR="00226AF4" w:rsidRPr="008F2BA0">
              <w:rPr>
                <w:sz w:val="20"/>
                <w:szCs w:val="20"/>
                <w:lang w:val="en-GB"/>
              </w:rPr>
              <w:t>energy management system</w:t>
            </w:r>
          </w:p>
          <w:p w14:paraId="30823C6B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9863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❸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energy audits</w:t>
            </w:r>
          </w:p>
          <w:p w14:paraId="0F54B3F5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8918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❹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smart grid applications</w:t>
            </w:r>
          </w:p>
          <w:p w14:paraId="3F8884BD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4672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❺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employee suggestion system</w:t>
            </w:r>
          </w:p>
          <w:p w14:paraId="73590C1E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50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 xml:space="preserve">❻ </w:t>
            </w:r>
            <w:r w:rsidR="00226AF4" w:rsidRPr="008F2BA0">
              <w:rPr>
                <w:sz w:val="20"/>
                <w:szCs w:val="20"/>
                <w:lang w:val="en-GB"/>
              </w:rPr>
              <w:t>employee environment training</w:t>
            </w:r>
          </w:p>
          <w:p w14:paraId="3A32C359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7805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❼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employee bus shuttle services</w:t>
            </w:r>
          </w:p>
          <w:p w14:paraId="487D0F43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959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❽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provision of bikes for commuting</w:t>
            </w:r>
          </w:p>
          <w:p w14:paraId="00BF66B1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325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❾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bundling of power</w:t>
            </w:r>
          </w:p>
          <w:p w14:paraId="49D3569D" w14:textId="4B867C66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167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❿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cross</w:t>
            </w:r>
            <w:r w:rsidR="00EB2C4E">
              <w:rPr>
                <w:sz w:val="20"/>
                <w:szCs w:val="20"/>
                <w:lang w:val="en-GB"/>
              </w:rPr>
              <w:t>-</w:t>
            </w:r>
            <w:r w:rsidR="00226AF4" w:rsidRPr="008F2BA0">
              <w:rPr>
                <w:sz w:val="20"/>
                <w:szCs w:val="20"/>
                <w:lang w:val="en-GB"/>
              </w:rPr>
              <w:t>company use of waste heat</w:t>
            </w:r>
          </w:p>
          <w:p w14:paraId="4BAE955C" w14:textId="77777777" w:rsidR="00226AF4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5960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⓫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heavy duty vehicle (HDV) emission control zone</w:t>
            </w:r>
          </w:p>
          <w:p w14:paraId="1E67A60F" w14:textId="77777777" w:rsidR="00226AF4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6284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⓬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alternative HDV cooling: DTRU</w:t>
            </w:r>
          </w:p>
          <w:p w14:paraId="6AACA566" w14:textId="77777777" w:rsidR="00075D3B" w:rsidRDefault="00075D3B" w:rsidP="00AD582F">
            <w:pPr>
              <w:ind w:left="709" w:hanging="538"/>
              <w:rPr>
                <w:rFonts w:cs="Arial"/>
                <w:sz w:val="20"/>
                <w:szCs w:val="20"/>
                <w:lang w:val="en-GB"/>
              </w:rPr>
            </w:pPr>
          </w:p>
          <w:p w14:paraId="787DD410" w14:textId="77777777" w:rsidR="00075D3B" w:rsidRDefault="00075D3B" w:rsidP="00AD582F">
            <w:pPr>
              <w:ind w:left="709" w:hanging="538"/>
              <w:rPr>
                <w:rFonts w:cs="Arial"/>
                <w:sz w:val="20"/>
                <w:szCs w:val="20"/>
                <w:lang w:val="en-GB"/>
              </w:rPr>
            </w:pPr>
          </w:p>
          <w:p w14:paraId="61199B3D" w14:textId="77777777" w:rsidR="00075D3B" w:rsidRDefault="00075D3B" w:rsidP="00AD582F">
            <w:pPr>
              <w:ind w:left="709" w:hanging="538"/>
              <w:rPr>
                <w:rFonts w:cs="Arial"/>
                <w:sz w:val="20"/>
                <w:szCs w:val="20"/>
                <w:lang w:val="en-GB"/>
              </w:rPr>
            </w:pPr>
          </w:p>
          <w:p w14:paraId="01A64F63" w14:textId="77777777" w:rsidR="00075D3B" w:rsidRDefault="00075D3B" w:rsidP="00075D3B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1135D763" w14:textId="77777777" w:rsidR="00075D3B" w:rsidRDefault="00075D3B" w:rsidP="00075D3B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03A4C4F0" w14:textId="644048CD" w:rsidR="00075D3B" w:rsidRDefault="00075D3B" w:rsidP="00075D3B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460" w:type="dxa"/>
          </w:tcPr>
          <w:p w14:paraId="6323EED9" w14:textId="77777777" w:rsidR="00226AF4" w:rsidRDefault="00226AF4" w:rsidP="00AD582F">
            <w:pPr>
              <w:ind w:left="709" w:hanging="284"/>
              <w:rPr>
                <w:sz w:val="22"/>
                <w:lang w:val="en-GB"/>
              </w:rPr>
            </w:pPr>
          </w:p>
          <w:p w14:paraId="748ED57E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496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⓭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alternative HDV cooling: grid feed</w:t>
            </w:r>
          </w:p>
          <w:p w14:paraId="26A13ABC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127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⓮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green port fees</w:t>
            </w:r>
          </w:p>
          <w:p w14:paraId="125710CC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84853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⓯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slow steaming</w:t>
            </w:r>
          </w:p>
          <w:p w14:paraId="312C1510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1562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⓰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electrification of power train</w:t>
            </w:r>
          </w:p>
          <w:p w14:paraId="0330CE13" w14:textId="107014A9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8392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⓱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energy</w:t>
            </w:r>
            <w:r w:rsidR="00CD17B6">
              <w:rPr>
                <w:sz w:val="20"/>
                <w:szCs w:val="20"/>
                <w:lang w:val="en-GB"/>
              </w:rPr>
              <w:t>-</w:t>
            </w:r>
            <w:r w:rsidR="00226AF4" w:rsidRPr="008F2BA0">
              <w:rPr>
                <w:sz w:val="20"/>
                <w:szCs w:val="20"/>
                <w:lang w:val="en-GB"/>
              </w:rPr>
              <w:t>saving tires</w:t>
            </w:r>
          </w:p>
          <w:p w14:paraId="025E586B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5279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⓲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tire pressure control</w:t>
            </w:r>
          </w:p>
          <w:p w14:paraId="7872A61C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7566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⓳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regenerative drives</w:t>
            </w:r>
          </w:p>
          <w:p w14:paraId="615B7B93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377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⓴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emission control technologies</w:t>
            </w:r>
          </w:p>
          <w:p w14:paraId="0DA08EE5" w14:textId="333DF54D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853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="00226AF4" w:rsidRPr="008F2BA0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21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 eco</w:t>
            </w:r>
            <w:proofErr w:type="gramEnd"/>
            <w:r w:rsidR="00CD17B6">
              <w:rPr>
                <w:sz w:val="20"/>
                <w:szCs w:val="20"/>
                <w:lang w:val="en-GB"/>
              </w:rPr>
              <w:t>-</w:t>
            </w:r>
            <w:r w:rsidR="00226AF4" w:rsidRPr="008F2BA0">
              <w:rPr>
                <w:sz w:val="20"/>
                <w:szCs w:val="20"/>
                <w:lang w:val="en-GB"/>
              </w:rPr>
              <w:t>driving lessons</w:t>
            </w:r>
          </w:p>
          <w:p w14:paraId="6396AE85" w14:textId="77777777" w:rsidR="00226AF4" w:rsidRPr="008F2BA0" w:rsidRDefault="00226AF4" w:rsidP="00AD582F">
            <w:pPr>
              <w:ind w:left="709" w:hanging="284"/>
              <w:rPr>
                <w:sz w:val="22"/>
                <w:lang w:val="en-GB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654" w:tblpY="690"/>
        <w:tblW w:w="0" w:type="auto"/>
        <w:tblLook w:val="04A0" w:firstRow="1" w:lastRow="0" w:firstColumn="1" w:lastColumn="0" w:noHBand="0" w:noVBand="1"/>
      </w:tblPr>
      <w:tblGrid>
        <w:gridCol w:w="5665"/>
      </w:tblGrid>
      <w:tr w:rsidR="00226AF4" w:rsidRPr="00CE029F" w14:paraId="54DF3264" w14:textId="77777777" w:rsidTr="00AD582F">
        <w:trPr>
          <w:trHeight w:val="25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ABCD92A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3D48DF" wp14:editId="55214BA8">
                      <wp:simplePos x="0" y="0"/>
                      <wp:positionH relativeFrom="column">
                        <wp:posOffset>215228</wp:posOffset>
                      </wp:positionH>
                      <wp:positionV relativeFrom="paragraph">
                        <wp:posOffset>32957</wp:posOffset>
                      </wp:positionV>
                      <wp:extent cx="142875" cy="146685"/>
                      <wp:effectExtent l="0" t="0" r="28575" b="247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C7632" id="Oval 31" o:spid="_x0000_s1026" style="position:absolute;margin-left:16.95pt;margin-top:2.6pt;width:11.2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" fillcolor="black [3200]" strokecolor="black [1600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METERS</w:t>
            </w:r>
            <w:r w:rsidRPr="00A36D8D">
              <w:rPr>
                <w:rFonts w:cs="Arial"/>
                <w:szCs w:val="20"/>
                <w:lang w:val="en-GB"/>
              </w:rPr>
              <w:t>”:</w:t>
            </w:r>
          </w:p>
          <w:p w14:paraId="59E3DEAC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7298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>❶ ship environmental monitoring system</w:t>
            </w:r>
          </w:p>
          <w:p w14:paraId="15E25217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6461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>❷ additional meters by port area and building</w:t>
            </w:r>
          </w:p>
          <w:p w14:paraId="2673FB86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58973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>❸ meters by port consumption: heating (electric and other) / water (hot and cold) / lighting / electric ventilation / fuel (benzine, diesel, gas)</w:t>
            </w:r>
          </w:p>
          <w:p w14:paraId="4A84FBE0" w14:textId="6AF855F9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684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❹ installation of </w:t>
            </w:r>
            <w:r w:rsidR="00CD17B6">
              <w:rPr>
                <w:sz w:val="20"/>
                <w:szCs w:val="20"/>
                <w:lang w:val="en-GB"/>
              </w:rPr>
              <w:t xml:space="preserve">an </w:t>
            </w:r>
            <w:r w:rsidR="00226AF4" w:rsidRPr="003477E9">
              <w:rPr>
                <w:sz w:val="20"/>
                <w:szCs w:val="20"/>
                <w:lang w:val="en-GB"/>
              </w:rPr>
              <w:t>online metering system</w:t>
            </w:r>
          </w:p>
          <w:p w14:paraId="6ABFA30E" w14:textId="77777777" w:rsidR="00226AF4" w:rsidRDefault="00226AF4" w:rsidP="00AD582F">
            <w:pPr>
              <w:rPr>
                <w:noProof/>
                <w:lang w:val="en-GB"/>
              </w:rPr>
            </w:pPr>
          </w:p>
        </w:tc>
      </w:tr>
    </w:tbl>
    <w:p w14:paraId="119D0C29" w14:textId="77777777" w:rsidR="00226AF4" w:rsidRDefault="00226AF4" w:rsidP="00226AF4">
      <w:pPr>
        <w:rPr>
          <w:noProof/>
          <w:lang w:val="en-GB"/>
        </w:rPr>
      </w:pPr>
      <w:r>
        <w:rPr>
          <w:noProof/>
          <w:lang w:val="en-GB"/>
        </w:rPr>
        <w:drawing>
          <wp:inline distT="0" distB="0" distL="0" distR="0" wp14:anchorId="79605228" wp14:editId="7F3CB878">
            <wp:extent cx="2674620" cy="27515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2" t="22250" r="7710" b="20593"/>
                    <a:stretch/>
                  </pic:blipFill>
                  <pic:spPr bwMode="auto">
                    <a:xfrm>
                      <a:off x="0" y="0"/>
                      <a:ext cx="2687952" cy="27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      </w:t>
      </w:r>
    </w:p>
    <w:p w14:paraId="50E82E9A" w14:textId="77777777" w:rsidR="00226AF4" w:rsidRDefault="00226AF4" w:rsidP="00226AF4">
      <w:pPr>
        <w:rPr>
          <w:noProof/>
          <w:lang w:val="en-GB"/>
        </w:rPr>
      </w:pPr>
    </w:p>
    <w:tbl>
      <w:tblPr>
        <w:tblStyle w:val="TableGrid"/>
        <w:tblpPr w:leftFromText="141" w:rightFromText="141" w:vertAnchor="text" w:horzAnchor="page" w:tblpX="5610" w:tblpY="4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226AF4" w14:paraId="3B9A154F" w14:textId="77777777" w:rsidTr="00AD582F">
        <w:trPr>
          <w:trHeight w:val="2542"/>
        </w:trPr>
        <w:tc>
          <w:tcPr>
            <w:tcW w:w="5665" w:type="dxa"/>
          </w:tcPr>
          <w:p w14:paraId="76509C23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7DE22E" wp14:editId="135AF207">
                      <wp:simplePos x="0" y="0"/>
                      <wp:positionH relativeFrom="column">
                        <wp:posOffset>230863</wp:posOffset>
                      </wp:positionH>
                      <wp:positionV relativeFrom="paragraph">
                        <wp:posOffset>31687</wp:posOffset>
                      </wp:positionV>
                      <wp:extent cx="142875" cy="146685"/>
                      <wp:effectExtent l="0" t="0" r="28575" b="24765"/>
                      <wp:wrapNone/>
                      <wp:docPr id="1130" name="Oval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1C04A" id="Oval 1130" o:spid="_x0000_s1026" style="position:absolute;margin-left:18.2pt;margin-top:2.5pt;width:11.2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" fillcolor="#7030a0" strokecolor="#7030a0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HEATING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0D82F4E3" w14:textId="32035DD6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4379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7030A0"/>
                <w:sz w:val="20"/>
                <w:szCs w:val="20"/>
                <w:lang w:val="en-GB"/>
              </w:rPr>
              <w:t>❶</w:t>
            </w:r>
            <w:r w:rsidR="00226AF4" w:rsidRPr="003477E9">
              <w:rPr>
                <w:rFonts w:cs="Arial"/>
                <w:color w:val="C0504D" w:themeColor="accent2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>district heating</w:t>
            </w:r>
            <w:r w:rsidR="00CD17B6">
              <w:rPr>
                <w:rFonts w:cs="Arial"/>
                <w:sz w:val="20"/>
                <w:szCs w:val="20"/>
                <w:lang w:val="en-GB"/>
              </w:rPr>
              <w:t>/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>cooling</w:t>
            </w:r>
          </w:p>
          <w:p w14:paraId="73F959D7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194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7030A0"/>
                <w:sz w:val="20"/>
                <w:szCs w:val="20"/>
                <w:lang w:val="en-GB"/>
              </w:rPr>
              <w:t>❷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seawater source heat pumps</w:t>
            </w:r>
          </w:p>
          <w:p w14:paraId="3FF881D8" w14:textId="77777777" w:rsidR="00226AF4" w:rsidRDefault="00226AF4" w:rsidP="00AD582F">
            <w:pPr>
              <w:rPr>
                <w:noProof/>
                <w:lang w:val="en-GB"/>
              </w:rPr>
            </w:pPr>
          </w:p>
        </w:tc>
      </w:tr>
    </w:tbl>
    <w:p w14:paraId="21304960" w14:textId="77777777" w:rsidR="00226AF4" w:rsidRDefault="00226AF4" w:rsidP="00226AF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303BEED" wp14:editId="61C04F68">
            <wp:extent cx="2674962" cy="2716340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6" t="21044" r="5967" b="20469"/>
                    <a:stretch/>
                  </pic:blipFill>
                  <pic:spPr bwMode="auto">
                    <a:xfrm>
                      <a:off x="0" y="0"/>
                      <a:ext cx="2710516" cy="27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page" w:tblpX="5675" w:tblpY="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226AF4" w:rsidRPr="00D75B2B" w14:paraId="18A7595A" w14:textId="77777777" w:rsidTr="00AD582F">
        <w:trPr>
          <w:trHeight w:val="2542"/>
        </w:trPr>
        <w:tc>
          <w:tcPr>
            <w:tcW w:w="5665" w:type="dxa"/>
          </w:tcPr>
          <w:p w14:paraId="547B9AE6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B3234C" wp14:editId="585DDE45">
                      <wp:simplePos x="0" y="0"/>
                      <wp:positionH relativeFrom="column">
                        <wp:posOffset>226337</wp:posOffset>
                      </wp:positionH>
                      <wp:positionV relativeFrom="paragraph">
                        <wp:posOffset>31687</wp:posOffset>
                      </wp:positionV>
                      <wp:extent cx="142875" cy="146685"/>
                      <wp:effectExtent l="0" t="0" r="28575" b="24765"/>
                      <wp:wrapNone/>
                      <wp:docPr id="1143" name="Oval 1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C1E4C" id="Oval 1143" o:spid="_x0000_s1026" style="position:absolute;margin-left:17.8pt;margin-top:2.5pt;width:11.2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" fillcolor="#ffc000" strokecolor="#ffc000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LIGHTING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24F25E25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120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FFC000"/>
                <w:sz w:val="20"/>
                <w:szCs w:val="20"/>
                <w:lang w:val="en-GB"/>
              </w:rPr>
              <w:t>❶</w:t>
            </w:r>
            <w:r w:rsidR="00226AF4" w:rsidRPr="003477E9">
              <w:rPr>
                <w:rFonts w:cs="Arial"/>
                <w:color w:val="8064A2" w:themeColor="accent4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>LED lighting</w:t>
            </w:r>
          </w:p>
          <w:p w14:paraId="01127D33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141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FFC000"/>
                <w:sz w:val="20"/>
                <w:szCs w:val="20"/>
                <w:lang w:val="en-GB"/>
              </w:rPr>
              <w:t>❷</w:t>
            </w:r>
            <w:r w:rsidR="00226AF4" w:rsidRPr="00F66B0A">
              <w:rPr>
                <w:rFonts w:cs="Arial"/>
                <w:color w:val="FFC000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>adaptive lighting system</w:t>
            </w:r>
          </w:p>
          <w:p w14:paraId="3D59B324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7899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FFC000"/>
                <w:sz w:val="20"/>
                <w:szCs w:val="20"/>
                <w:lang w:val="en-GB"/>
              </w:rPr>
              <w:t>❸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LED floodlights and walkway lights</w:t>
            </w:r>
          </w:p>
          <w:p w14:paraId="353A4CF6" w14:textId="77777777" w:rsidR="00226AF4" w:rsidRDefault="00226AF4" w:rsidP="00AD582F">
            <w:pPr>
              <w:ind w:left="709" w:hanging="284"/>
              <w:rPr>
                <w:noProof/>
                <w:lang w:val="en-GB"/>
              </w:rPr>
            </w:pPr>
          </w:p>
        </w:tc>
      </w:tr>
    </w:tbl>
    <w:p w14:paraId="671B9F52" w14:textId="77777777" w:rsidR="00226AF4" w:rsidRDefault="00226AF4" w:rsidP="00226AF4">
      <w:pPr>
        <w:rPr>
          <w:noProof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4D7BB" wp14:editId="3474F288">
                <wp:simplePos x="0" y="0"/>
                <wp:positionH relativeFrom="column">
                  <wp:posOffset>645160</wp:posOffset>
                </wp:positionH>
                <wp:positionV relativeFrom="paragraph">
                  <wp:posOffset>1344613</wp:posOffset>
                </wp:positionV>
                <wp:extent cx="198408" cy="198408"/>
                <wp:effectExtent l="0" t="0" r="11430" b="11430"/>
                <wp:wrapNone/>
                <wp:docPr id="18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9840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20F4F" id="Oval 2" o:spid="_x0000_s1026" style="position:absolute;margin-left:50.8pt;margin-top:105.9pt;width:15.6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" fillcolor="white [3212]" strokecolor="white [3212]" strokeweight="2pt"/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05891DD5" wp14:editId="784A205C">
            <wp:extent cx="2772792" cy="2811439"/>
            <wp:effectExtent l="0" t="0" r="889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2" t="22567" r="6402" b="19586"/>
                    <a:stretch/>
                  </pic:blipFill>
                  <pic:spPr bwMode="auto">
                    <a:xfrm>
                      <a:off x="0" y="0"/>
                      <a:ext cx="2781062" cy="281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page" w:tblpX="5546" w:tblpY="347"/>
        <w:tblW w:w="0" w:type="auto"/>
        <w:tblLook w:val="04A0" w:firstRow="1" w:lastRow="0" w:firstColumn="1" w:lastColumn="0" w:noHBand="0" w:noVBand="1"/>
      </w:tblPr>
      <w:tblGrid>
        <w:gridCol w:w="5665"/>
      </w:tblGrid>
      <w:tr w:rsidR="00226AF4" w14:paraId="2DB5E1A0" w14:textId="77777777" w:rsidTr="00AD582F">
        <w:trPr>
          <w:trHeight w:val="25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9BBED86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C85B2A" wp14:editId="775E29E7">
                      <wp:simplePos x="0" y="0"/>
                      <wp:positionH relativeFrom="column">
                        <wp:posOffset>226337</wp:posOffset>
                      </wp:positionH>
                      <wp:positionV relativeFrom="paragraph">
                        <wp:posOffset>35579</wp:posOffset>
                      </wp:positionV>
                      <wp:extent cx="142875" cy="146685"/>
                      <wp:effectExtent l="0" t="0" r="28575" b="24765"/>
                      <wp:wrapNone/>
                      <wp:docPr id="1144" name="Oval 1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5E9B2" id="Oval 1144" o:spid="_x0000_s1026" style="position:absolute;margin-left:17.8pt;margin-top:2.8pt;width:11.25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" fillcolor="#4f81bd [3204]" strokecolor="#4f81bd [3204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BUILDINGS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2993F444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707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❶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painting walls white / add windows and skylights</w:t>
            </w:r>
          </w:p>
          <w:p w14:paraId="2C0E8C3A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7791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❷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install air curtain</w:t>
            </w:r>
          </w:p>
          <w:p w14:paraId="3C0385AE" w14:textId="2EA0B513" w:rsidR="00CE029F" w:rsidRPr="003477E9" w:rsidRDefault="00456FE5" w:rsidP="00CE029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7633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❸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>optimization</w:t>
            </w:r>
            <w:proofErr w:type="gramEnd"/>
            <w:r w:rsidR="00CE029F" w:rsidRPr="003477E9">
              <w:rPr>
                <w:rFonts w:cs="Arial"/>
                <w:sz w:val="20"/>
                <w:szCs w:val="20"/>
                <w:lang w:val="en-GB"/>
              </w:rPr>
              <w:t xml:space="preserve"> of HVAC system</w:t>
            </w:r>
          </w:p>
          <w:p w14:paraId="6AF3C516" w14:textId="7FE6B3E9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38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❹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>insulation</w:t>
            </w:r>
            <w:proofErr w:type="gramEnd"/>
          </w:p>
          <w:p w14:paraId="24DCBF73" w14:textId="2982A959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5183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❺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>nearly</w:t>
            </w:r>
            <w:proofErr w:type="gramEnd"/>
            <w:r w:rsidR="00CE029F" w:rsidRPr="003477E9">
              <w:rPr>
                <w:rFonts w:cs="Arial"/>
                <w:sz w:val="20"/>
                <w:szCs w:val="20"/>
                <w:lang w:val="en-GB"/>
              </w:rPr>
              <w:t xml:space="preserve"> zero energy building</w:t>
            </w:r>
          </w:p>
          <w:p w14:paraId="43A96C54" w14:textId="4FD8CA6A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8648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❻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>demand</w:t>
            </w:r>
            <w:proofErr w:type="gramEnd"/>
            <w:r w:rsidR="00CE029F">
              <w:rPr>
                <w:rFonts w:cs="Arial"/>
                <w:sz w:val="20"/>
                <w:szCs w:val="20"/>
                <w:lang w:val="en-GB"/>
              </w:rPr>
              <w:t>-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>controlled ventilation (DCV) system</w:t>
            </w:r>
          </w:p>
          <w:p w14:paraId="55ADAC47" w14:textId="3E9E5B40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4332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❼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rFonts w:cs="Arial"/>
                <w:sz w:val="20"/>
                <w:szCs w:val="20"/>
                <w:lang w:val="en-GB"/>
              </w:rPr>
              <w:t>adjusting</w:t>
            </w:r>
            <w:proofErr w:type="gramEnd"/>
            <w:r w:rsidR="00CE029F" w:rsidRPr="003477E9">
              <w:rPr>
                <w:rFonts w:cs="Arial"/>
                <w:sz w:val="20"/>
                <w:szCs w:val="20"/>
                <w:lang w:val="en-GB"/>
              </w:rPr>
              <w:t xml:space="preserve"> air temperature</w:t>
            </w:r>
          </w:p>
          <w:p w14:paraId="02B710DD" w14:textId="28510D8B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154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26AF4" w:rsidRPr="003477E9">
              <w:rPr>
                <w:color w:val="4F81BD" w:themeColor="accent1"/>
                <w:sz w:val="20"/>
                <w:szCs w:val="20"/>
                <w:lang w:val="en-GB"/>
              </w:rPr>
              <w:t>❽</w:t>
            </w:r>
            <w:r w:rsidR="00226AF4" w:rsidRPr="003477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sz w:val="20"/>
                <w:szCs w:val="20"/>
                <w:lang w:val="en-GB"/>
              </w:rPr>
              <w:t xml:space="preserve"> </w:t>
            </w:r>
            <w:r w:rsidR="00CE029F" w:rsidRPr="003477E9">
              <w:rPr>
                <w:sz w:val="20"/>
                <w:szCs w:val="20"/>
                <w:lang w:val="en-GB"/>
              </w:rPr>
              <w:t>green</w:t>
            </w:r>
            <w:proofErr w:type="gramEnd"/>
            <w:r w:rsidR="00CE029F" w:rsidRPr="003477E9">
              <w:rPr>
                <w:sz w:val="20"/>
                <w:szCs w:val="20"/>
                <w:lang w:val="en-GB"/>
              </w:rPr>
              <w:t xml:space="preserve"> roof</w:t>
            </w:r>
          </w:p>
          <w:p w14:paraId="440EA56F" w14:textId="51F3CCA1" w:rsidR="00226AF4" w:rsidRPr="003477E9" w:rsidRDefault="00226AF4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</w:p>
          <w:p w14:paraId="00ED612E" w14:textId="77777777" w:rsidR="00226AF4" w:rsidRDefault="00226AF4" w:rsidP="00AD582F">
            <w:pPr>
              <w:rPr>
                <w:noProof/>
                <w:lang w:val="en-GB"/>
              </w:rPr>
            </w:pPr>
          </w:p>
        </w:tc>
      </w:tr>
    </w:tbl>
    <w:p w14:paraId="787614E9" w14:textId="113CB7A7" w:rsidR="00226AF4" w:rsidRDefault="00226AF4" w:rsidP="00226AF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27A8657" wp14:editId="374F65A0">
            <wp:extent cx="2701628" cy="2759108"/>
            <wp:effectExtent l="0" t="0" r="381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" r="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28" cy="27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page" w:tblpX="5546" w:tblpY="414"/>
        <w:tblW w:w="0" w:type="auto"/>
        <w:tblLook w:val="04A0" w:firstRow="1" w:lastRow="0" w:firstColumn="1" w:lastColumn="0" w:noHBand="0" w:noVBand="1"/>
      </w:tblPr>
      <w:tblGrid>
        <w:gridCol w:w="5665"/>
      </w:tblGrid>
      <w:tr w:rsidR="00226AF4" w:rsidRPr="00CE029F" w14:paraId="5D13D02E" w14:textId="77777777" w:rsidTr="00AD582F">
        <w:trPr>
          <w:trHeight w:val="25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50D2362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CDEC55" wp14:editId="39F02F94">
                      <wp:simplePos x="0" y="0"/>
                      <wp:positionH relativeFrom="column">
                        <wp:posOffset>217283</wp:posOffset>
                      </wp:positionH>
                      <wp:positionV relativeFrom="paragraph">
                        <wp:posOffset>31687</wp:posOffset>
                      </wp:positionV>
                      <wp:extent cx="142875" cy="146685"/>
                      <wp:effectExtent l="0" t="0" r="28575" b="24765"/>
                      <wp:wrapNone/>
                      <wp:docPr id="1145" name="Oval 1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185EB" id="Oval 1145" o:spid="_x0000_s1026" style="position:absolute;margin-left:17.1pt;margin-top:2.5pt;width:11.2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" fillcolor="#a5a5a5 [2092]" strokecolor="#a5a5a5 [2092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ALTERNATIVE</w:t>
            </w:r>
            <w:r w:rsidRPr="00A36D8D">
              <w:rPr>
                <w:rFonts w:cs="Arial"/>
                <w:szCs w:val="20"/>
                <w:lang w:val="en-GB"/>
              </w:rPr>
              <w:t xml:space="preserve"> 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FUELS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44134071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58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❶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onshore power supply (OPS)</w:t>
            </w:r>
          </w:p>
          <w:p w14:paraId="319C00B9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6524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❷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LNG </w:t>
            </w:r>
            <w:proofErr w:type="spellStart"/>
            <w:r w:rsidR="00226AF4" w:rsidRPr="003477E9">
              <w:rPr>
                <w:rFonts w:cs="Arial"/>
                <w:sz w:val="20"/>
                <w:szCs w:val="16"/>
                <w:lang w:val="en-GB"/>
              </w:rPr>
              <w:t>PowerPac</w:t>
            </w:r>
            <w:proofErr w:type="spellEnd"/>
          </w:p>
          <w:p w14:paraId="48D49299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7989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❸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mobile LNG barge</w:t>
            </w:r>
          </w:p>
          <w:p w14:paraId="1E08C5CF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4582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❹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LNG bunkering: truck</w:t>
            </w:r>
            <w:r w:rsidR="00226AF4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to</w:t>
            </w:r>
            <w:r w:rsidR="00226AF4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ship (TTS)</w:t>
            </w:r>
          </w:p>
          <w:p w14:paraId="519961F3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8432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❺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LNG bunkering: shore to ship</w:t>
            </w:r>
          </w:p>
          <w:p w14:paraId="044F999F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0406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❻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LNG bunkering: ship to</w:t>
            </w:r>
            <w:r w:rsidR="00226AF4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ship (STS)</w:t>
            </w:r>
          </w:p>
          <w:p w14:paraId="7CC52347" w14:textId="77777777" w:rsidR="00226AF4" w:rsidRPr="003477E9" w:rsidRDefault="00456FE5" w:rsidP="00AD582F">
            <w:pPr>
              <w:ind w:left="709" w:hanging="284"/>
              <w:rPr>
                <w:rFonts w:cs="Arial"/>
                <w:sz w:val="20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15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16"/>
                <w:lang w:val="en-GB"/>
              </w:rPr>
              <w:t>❼</w:t>
            </w:r>
            <w:r w:rsidR="00226AF4" w:rsidRPr="003477E9">
              <w:rPr>
                <w:sz w:val="20"/>
                <w:szCs w:val="16"/>
                <w:lang w:val="en-GB"/>
              </w:rPr>
              <w:t xml:space="preserve"> </w:t>
            </w:r>
            <w:r w:rsidR="00226AF4" w:rsidRPr="003477E9">
              <w:rPr>
                <w:rFonts w:cs="Arial"/>
                <w:sz w:val="20"/>
                <w:szCs w:val="16"/>
                <w:lang w:val="en-GB"/>
              </w:rPr>
              <w:t>LNG bunkering: local liquefaction plant</w:t>
            </w:r>
          </w:p>
          <w:p w14:paraId="31E755AD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9713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❽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alternative fuels</w:t>
            </w:r>
          </w:p>
          <w:p w14:paraId="12CEA37E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134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❾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automated mooring systems</w:t>
            </w:r>
          </w:p>
          <w:p w14:paraId="1C62E3DB" w14:textId="77777777" w:rsidR="00226AF4" w:rsidRPr="003477E9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8169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❿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hybrid power train</w:t>
            </w:r>
          </w:p>
          <w:p w14:paraId="18CBFC30" w14:textId="1F20A011" w:rsidR="00226AF4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13092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⓫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hybrid power train (plug</w:t>
            </w:r>
            <w:r w:rsidR="00075D3B">
              <w:rPr>
                <w:sz w:val="20"/>
                <w:szCs w:val="20"/>
                <w:lang w:val="en-GB"/>
              </w:rPr>
              <w:t>-</w:t>
            </w:r>
            <w:r w:rsidR="00226AF4" w:rsidRPr="003477E9">
              <w:rPr>
                <w:sz w:val="20"/>
                <w:szCs w:val="20"/>
                <w:lang w:val="en-GB"/>
              </w:rPr>
              <w:t>in</w:t>
            </w:r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>hybrid)</w:t>
            </w:r>
          </w:p>
          <w:p w14:paraId="649676AE" w14:textId="77777777" w:rsidR="00226AF4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139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</w:t>
            </w:r>
            <w:r w:rsidR="00226AF4" w:rsidRPr="003477E9">
              <w:rPr>
                <w:color w:val="A6A6A6" w:themeColor="background1" w:themeShade="A6"/>
                <w:sz w:val="20"/>
                <w:szCs w:val="20"/>
                <w:lang w:val="en-GB"/>
              </w:rPr>
              <w:t>⓬</w:t>
            </w:r>
            <w:r w:rsidR="00226AF4" w:rsidRPr="003477E9">
              <w:rPr>
                <w:sz w:val="20"/>
                <w:szCs w:val="20"/>
                <w:lang w:val="en-GB"/>
              </w:rPr>
              <w:t xml:space="preserve"> electrification of power train (battery or fuel cell)</w:t>
            </w:r>
          </w:p>
          <w:p w14:paraId="792B9EF6" w14:textId="77777777" w:rsidR="00F0289C" w:rsidRDefault="00F0289C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</w:p>
          <w:p w14:paraId="1824958E" w14:textId="77777777" w:rsidR="00F0289C" w:rsidRDefault="00F0289C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</w:p>
          <w:p w14:paraId="25B668B7" w14:textId="77777777" w:rsidR="00F0289C" w:rsidRDefault="00F0289C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</w:p>
          <w:p w14:paraId="7B53E8B8" w14:textId="77777777" w:rsidR="00226AF4" w:rsidRDefault="00226AF4" w:rsidP="00AD582F">
            <w:pPr>
              <w:rPr>
                <w:noProof/>
                <w:lang w:val="en-GB"/>
              </w:rPr>
            </w:pPr>
          </w:p>
        </w:tc>
      </w:tr>
    </w:tbl>
    <w:p w14:paraId="5C265FEF" w14:textId="77777777" w:rsidR="00226AF4" w:rsidRDefault="00226AF4" w:rsidP="00226AF4">
      <w:pPr>
        <w:rPr>
          <w:noProof/>
          <w:lang w:val="en-GB"/>
        </w:rPr>
      </w:pPr>
      <w:r>
        <w:rPr>
          <w:noProof/>
          <w:lang w:val="en-GB"/>
        </w:rPr>
        <w:drawing>
          <wp:inline distT="0" distB="0" distL="0" distR="0" wp14:anchorId="4E5E0B2B" wp14:editId="08DF58A0">
            <wp:extent cx="2688609" cy="2723948"/>
            <wp:effectExtent l="0" t="0" r="0" b="635"/>
            <wp:docPr id="27" name="Picture 27" descr="Kuva, joka sisältää kohteen neli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Kuva, joka sisältää kohteen neliö&#10;&#10;Kuvaus luotu automaattis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5" t="27875" r="6807" b="14976"/>
                    <a:stretch/>
                  </pic:blipFill>
                  <pic:spPr bwMode="auto">
                    <a:xfrm>
                      <a:off x="0" y="0"/>
                      <a:ext cx="2692795" cy="27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page" w:tblpX="5654" w:tblpY="347"/>
        <w:tblW w:w="0" w:type="auto"/>
        <w:tblLook w:val="04A0" w:firstRow="1" w:lastRow="0" w:firstColumn="1" w:lastColumn="0" w:noHBand="0" w:noVBand="1"/>
      </w:tblPr>
      <w:tblGrid>
        <w:gridCol w:w="5665"/>
      </w:tblGrid>
      <w:tr w:rsidR="00226AF4" w:rsidRPr="00CE029F" w14:paraId="7BE33F3D" w14:textId="77777777" w:rsidTr="00AD582F">
        <w:trPr>
          <w:trHeight w:val="25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BD95A8B" w14:textId="77777777" w:rsidR="00F0289C" w:rsidRPr="00F0289C" w:rsidRDefault="00F0289C" w:rsidP="00F0289C">
            <w:pPr>
              <w:spacing w:line="240" w:lineRule="auto"/>
              <w:ind w:left="426"/>
              <w:jc w:val="both"/>
              <w:rPr>
                <w:rFonts w:cs="Arial"/>
                <w:szCs w:val="20"/>
                <w:lang w:val="en-GB"/>
              </w:rPr>
            </w:pPr>
          </w:p>
          <w:p w14:paraId="44B8ED28" w14:textId="77777777" w:rsidR="00F0289C" w:rsidRPr="00F0289C" w:rsidRDefault="00F0289C" w:rsidP="00F0289C">
            <w:pPr>
              <w:spacing w:line="240" w:lineRule="auto"/>
              <w:ind w:left="426"/>
              <w:jc w:val="both"/>
              <w:rPr>
                <w:rFonts w:cs="Arial"/>
                <w:szCs w:val="20"/>
                <w:lang w:val="en-GB"/>
              </w:rPr>
            </w:pPr>
          </w:p>
          <w:p w14:paraId="0CAA35A0" w14:textId="77777777" w:rsidR="00F0289C" w:rsidRPr="00F0289C" w:rsidRDefault="00F0289C" w:rsidP="00F0289C">
            <w:pPr>
              <w:spacing w:line="240" w:lineRule="auto"/>
              <w:ind w:left="426"/>
              <w:jc w:val="both"/>
              <w:rPr>
                <w:rFonts w:cs="Arial"/>
                <w:szCs w:val="20"/>
                <w:lang w:val="en-GB"/>
              </w:rPr>
            </w:pPr>
          </w:p>
          <w:p w14:paraId="1108A32E" w14:textId="77777777" w:rsidR="00F0289C" w:rsidRPr="00F0289C" w:rsidRDefault="00F0289C" w:rsidP="00F0289C">
            <w:pPr>
              <w:spacing w:line="240" w:lineRule="auto"/>
              <w:ind w:left="426"/>
              <w:jc w:val="both"/>
              <w:rPr>
                <w:rFonts w:cs="Arial"/>
                <w:szCs w:val="20"/>
                <w:lang w:val="en-GB"/>
              </w:rPr>
            </w:pPr>
          </w:p>
          <w:p w14:paraId="35154ACD" w14:textId="77777777" w:rsidR="00F0289C" w:rsidRDefault="00F0289C" w:rsidP="00F0289C">
            <w:pPr>
              <w:pStyle w:val="ListParagraph"/>
              <w:numPr>
                <w:ilvl w:val="0"/>
                <w:numId w:val="0"/>
              </w:numPr>
              <w:tabs>
                <w:tab w:val="clear" w:pos="357"/>
              </w:tabs>
              <w:spacing w:after="0" w:line="240" w:lineRule="auto"/>
              <w:ind w:left="709"/>
              <w:jc w:val="both"/>
              <w:rPr>
                <w:rFonts w:cs="Arial"/>
                <w:szCs w:val="20"/>
                <w:lang w:val="en-GB"/>
              </w:rPr>
            </w:pPr>
          </w:p>
          <w:p w14:paraId="473B2AE4" w14:textId="1368C334" w:rsidR="00226AF4" w:rsidRPr="00F0289C" w:rsidRDefault="00226AF4" w:rsidP="00F0289C">
            <w:pPr>
              <w:pStyle w:val="ListParagraph"/>
              <w:numPr>
                <w:ilvl w:val="0"/>
                <w:numId w:val="0"/>
              </w:numPr>
              <w:tabs>
                <w:tab w:val="clear" w:pos="357"/>
              </w:tabs>
              <w:spacing w:after="0" w:line="240" w:lineRule="auto"/>
              <w:ind w:left="709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57AA18" wp14:editId="6D254EDB">
                      <wp:simplePos x="0" y="0"/>
                      <wp:positionH relativeFrom="column">
                        <wp:posOffset>216924</wp:posOffset>
                      </wp:positionH>
                      <wp:positionV relativeFrom="paragraph">
                        <wp:posOffset>30480</wp:posOffset>
                      </wp:positionV>
                      <wp:extent cx="142875" cy="146685"/>
                      <wp:effectExtent l="0" t="0" r="28575" b="24765"/>
                      <wp:wrapNone/>
                      <wp:docPr id="1147" name="Oval 1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BC305" id="Oval 1147" o:spid="_x0000_s1026" style="position:absolute;margin-left:17.1pt;margin-top:2.4pt;width:11.25pt;height:1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" fillcolor="#f79646 [3209]" strokecolor="#f79646 [3209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F0289C">
              <w:rPr>
                <w:rFonts w:cs="Arial"/>
                <w:b/>
                <w:bCs/>
                <w:szCs w:val="20"/>
                <w:lang w:val="en-GB"/>
              </w:rPr>
              <w:t>RENEWABLES</w:t>
            </w:r>
            <w:r w:rsidRPr="00F0289C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43E94937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5233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❶</w:t>
            </w:r>
            <w:r w:rsidR="00226AF4" w:rsidRPr="00F66B0A">
              <w:rPr>
                <w:color w:val="FFC000"/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obtain “green” energy</w:t>
            </w:r>
          </w:p>
          <w:p w14:paraId="67AA9B65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4034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❷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solar photovoltaics (PV)</w:t>
            </w:r>
          </w:p>
          <w:p w14:paraId="1718586C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5217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❸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wind power</w:t>
            </w:r>
          </w:p>
          <w:p w14:paraId="1C04DBD6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966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❹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hydropower</w:t>
            </w:r>
          </w:p>
          <w:p w14:paraId="017267DA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8225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❺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biogas</w:t>
            </w:r>
          </w:p>
          <w:p w14:paraId="1D06D822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160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❻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geothermal</w:t>
            </w:r>
          </w:p>
          <w:p w14:paraId="2A9E6433" w14:textId="77777777" w:rsidR="00226AF4" w:rsidRPr="00A36D8D" w:rsidRDefault="00456FE5" w:rsidP="00AD582F">
            <w:pPr>
              <w:ind w:left="709" w:hanging="284"/>
              <w:rPr>
                <w:rFonts w:cs="Arial"/>
                <w:sz w:val="22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8127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sz w:val="20"/>
                <w:szCs w:val="20"/>
                <w:lang w:val="en-GB"/>
              </w:rPr>
              <w:t xml:space="preserve"> </w:t>
            </w:r>
            <w:r w:rsidR="00226AF4">
              <w:rPr>
                <w:rFonts w:ascii="Segoe UI Symbol" w:hAnsi="Segoe UI Symbol" w:cs="Segoe UI Symbol"/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 xml:space="preserve"> </w:t>
            </w:r>
            <w:r w:rsidR="00226AF4" w:rsidRPr="00F66B0A">
              <w:rPr>
                <w:color w:val="F79646" w:themeColor="accent6"/>
                <w:sz w:val="22"/>
                <w:lang w:val="en-GB"/>
              </w:rPr>
              <w:t>❼</w:t>
            </w:r>
            <w:r w:rsidR="00226AF4" w:rsidRPr="00A36D8D">
              <w:rPr>
                <w:sz w:val="22"/>
                <w:lang w:val="en-GB"/>
              </w:rPr>
              <w:t xml:space="preserve"> </w:t>
            </w:r>
            <w:r w:rsidR="00226AF4" w:rsidRPr="00A36D8D">
              <w:rPr>
                <w:rFonts w:cs="Arial"/>
                <w:sz w:val="22"/>
                <w:lang w:val="en-GB"/>
              </w:rPr>
              <w:t>microturbine</w:t>
            </w:r>
          </w:p>
          <w:p w14:paraId="1976C153" w14:textId="77777777" w:rsidR="00226AF4" w:rsidRDefault="00226AF4" w:rsidP="00AD582F">
            <w:pPr>
              <w:rPr>
                <w:noProof/>
                <w:lang w:val="en-GB"/>
              </w:rPr>
            </w:pPr>
          </w:p>
        </w:tc>
      </w:tr>
    </w:tbl>
    <w:p w14:paraId="57FE048D" w14:textId="77777777" w:rsidR="00226AF4" w:rsidRDefault="00226AF4" w:rsidP="00226AF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B4F1661" wp14:editId="341A5397">
            <wp:extent cx="2715905" cy="2773352"/>
            <wp:effectExtent l="0" t="0" r="825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6" t="26094" r="7227" b="16609"/>
                    <a:stretch/>
                  </pic:blipFill>
                  <pic:spPr bwMode="auto">
                    <a:xfrm>
                      <a:off x="0" y="0"/>
                      <a:ext cx="2725578" cy="27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18158" w14:textId="77777777" w:rsidR="00226AF4" w:rsidRDefault="00226AF4" w:rsidP="00226AF4">
      <w:pPr>
        <w:rPr>
          <w:lang w:val="en-GB"/>
        </w:rPr>
      </w:pPr>
    </w:p>
    <w:p w14:paraId="1FCBEAEE" w14:textId="77777777" w:rsidR="00226AF4" w:rsidRDefault="00226AF4" w:rsidP="00F0289C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7105A537" wp14:editId="6A681C16">
            <wp:extent cx="2924175" cy="3044267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0" b="2281"/>
                    <a:stretch/>
                  </pic:blipFill>
                  <pic:spPr bwMode="auto">
                    <a:xfrm>
                      <a:off x="0" y="0"/>
                      <a:ext cx="2935462" cy="30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460"/>
      </w:tblGrid>
      <w:tr w:rsidR="00226AF4" w:rsidRPr="0003454A" w14:paraId="3EF17375" w14:textId="77777777" w:rsidTr="00AD582F">
        <w:tc>
          <w:tcPr>
            <w:tcW w:w="4889" w:type="dxa"/>
          </w:tcPr>
          <w:p w14:paraId="6D007DC1" w14:textId="77777777" w:rsidR="00226AF4" w:rsidRPr="00A36D8D" w:rsidRDefault="00226AF4" w:rsidP="00226AF4">
            <w:pPr>
              <w:pStyle w:val="ListParagraph"/>
              <w:numPr>
                <w:ilvl w:val="0"/>
                <w:numId w:val="6"/>
              </w:numPr>
              <w:tabs>
                <w:tab w:val="clear" w:pos="357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  <w:lang w:val="en-GB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5C5C92" wp14:editId="2A580D7B">
                      <wp:simplePos x="0" y="0"/>
                      <wp:positionH relativeFrom="column">
                        <wp:posOffset>221809</wp:posOffset>
                      </wp:positionH>
                      <wp:positionV relativeFrom="paragraph">
                        <wp:posOffset>26525</wp:posOffset>
                      </wp:positionV>
                      <wp:extent cx="142875" cy="146685"/>
                      <wp:effectExtent l="0" t="0" r="28575" b="24765"/>
                      <wp:wrapNone/>
                      <wp:docPr id="1148" name="Oval 1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52B52" id="Oval 1148" o:spid="_x0000_s1026" style="position:absolute;margin-left:17.45pt;margin-top:2.1pt;width:11.2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" fillcolor="#9bbb59 [3206]" strokecolor="#9bbb59 [3206]" strokeweight="2pt"/>
                  </w:pict>
                </mc:Fallback>
              </mc:AlternateContent>
            </w:r>
            <w:r w:rsidRPr="00A36D8D">
              <w:rPr>
                <w:rFonts w:cs="Arial"/>
                <w:szCs w:val="20"/>
                <w:lang w:val="en-GB"/>
              </w:rPr>
              <w:t>“</w:t>
            </w:r>
            <w:r w:rsidRPr="00A36D8D">
              <w:rPr>
                <w:rFonts w:cs="Arial"/>
                <w:b/>
                <w:bCs/>
                <w:szCs w:val="20"/>
                <w:lang w:val="en-GB"/>
              </w:rPr>
              <w:t>EFFICIENCY</w:t>
            </w:r>
            <w:r w:rsidRPr="00A36D8D">
              <w:rPr>
                <w:rFonts w:cs="Arial"/>
                <w:szCs w:val="20"/>
                <w:lang w:val="en-GB"/>
              </w:rPr>
              <w:t xml:space="preserve">”: </w:t>
            </w:r>
          </w:p>
          <w:p w14:paraId="46E55863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4476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❶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energy / emission target</w:t>
            </w:r>
          </w:p>
          <w:p w14:paraId="677CB0CB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71045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❷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energy management system (EMS)</w:t>
            </w:r>
          </w:p>
          <w:p w14:paraId="35974BFD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6385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❸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energy audits</w:t>
            </w:r>
          </w:p>
          <w:p w14:paraId="084B0680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973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❹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smart grid applications</w:t>
            </w:r>
          </w:p>
          <w:p w14:paraId="41450AF5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6297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❺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employee suggestion system</w:t>
            </w:r>
          </w:p>
          <w:p w14:paraId="10C22429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687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❻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employee environment training</w:t>
            </w:r>
          </w:p>
          <w:p w14:paraId="02F1F37E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7501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❼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employee bus shuttle services</w:t>
            </w:r>
          </w:p>
          <w:p w14:paraId="1716DDE7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100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❽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provision of bikes for commuting</w:t>
            </w:r>
          </w:p>
          <w:p w14:paraId="634B9214" w14:textId="77777777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8621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❾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bundling of power</w:t>
            </w:r>
          </w:p>
          <w:p w14:paraId="652FEBB8" w14:textId="48F0C598" w:rsidR="00226AF4" w:rsidRPr="008F2BA0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6769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❿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cross</w:t>
            </w:r>
            <w:r w:rsidR="00373465">
              <w:rPr>
                <w:sz w:val="20"/>
                <w:szCs w:val="20"/>
                <w:lang w:val="en-GB"/>
              </w:rPr>
              <w:t>-</w:t>
            </w:r>
            <w:r w:rsidR="00226AF4" w:rsidRPr="008F2BA0">
              <w:rPr>
                <w:sz w:val="20"/>
                <w:szCs w:val="20"/>
                <w:lang w:val="en-GB"/>
              </w:rPr>
              <w:t>company use of waste heat</w:t>
            </w:r>
          </w:p>
          <w:p w14:paraId="7A72E59B" w14:textId="77777777" w:rsidR="00226AF4" w:rsidRDefault="00456FE5" w:rsidP="00AD582F">
            <w:pPr>
              <w:ind w:left="709" w:hanging="53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44812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⓫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heavy duty vehicle (HDV) emission control zone</w:t>
            </w:r>
          </w:p>
          <w:p w14:paraId="24DF5D80" w14:textId="77777777" w:rsidR="00226AF4" w:rsidRDefault="00456FE5" w:rsidP="00AD582F">
            <w:pPr>
              <w:ind w:left="709" w:hanging="538"/>
              <w:rPr>
                <w:rFonts w:cs="Arial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1075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⓬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alternative HDV cooling: DTRU</w:t>
            </w:r>
          </w:p>
        </w:tc>
        <w:tc>
          <w:tcPr>
            <w:tcW w:w="4460" w:type="dxa"/>
          </w:tcPr>
          <w:p w14:paraId="2812CA73" w14:textId="77777777" w:rsidR="00226AF4" w:rsidRDefault="00226AF4" w:rsidP="00AD582F">
            <w:pPr>
              <w:ind w:left="709" w:hanging="284"/>
              <w:rPr>
                <w:sz w:val="22"/>
                <w:lang w:val="en-GB"/>
              </w:rPr>
            </w:pPr>
          </w:p>
          <w:p w14:paraId="73ED542C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8673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⓭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alternative HDV cooling: grid feed</w:t>
            </w:r>
          </w:p>
          <w:p w14:paraId="72C3173D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7936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⓮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green port fees</w:t>
            </w:r>
          </w:p>
          <w:p w14:paraId="415F77B8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9278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⓯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slow steaming</w:t>
            </w:r>
          </w:p>
          <w:p w14:paraId="0680B1BA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310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⓰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electrification of power train</w:t>
            </w:r>
          </w:p>
          <w:p w14:paraId="122EE4EB" w14:textId="4422A6F2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78309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⓱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energy</w:t>
            </w:r>
            <w:r w:rsidR="00373465">
              <w:rPr>
                <w:sz w:val="20"/>
                <w:szCs w:val="20"/>
                <w:lang w:val="en-GB"/>
              </w:rPr>
              <w:t>-</w:t>
            </w:r>
            <w:r w:rsidR="00226AF4" w:rsidRPr="008F2BA0">
              <w:rPr>
                <w:sz w:val="20"/>
                <w:szCs w:val="20"/>
                <w:lang w:val="en-GB"/>
              </w:rPr>
              <w:t>saving tires</w:t>
            </w:r>
          </w:p>
          <w:p w14:paraId="2C10D5A0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0472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⓲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tire pressure control</w:t>
            </w:r>
          </w:p>
          <w:p w14:paraId="1CE03531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8821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⓳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regenerative drives</w:t>
            </w:r>
          </w:p>
          <w:p w14:paraId="60655903" w14:textId="7777777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81468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r w:rsidR="00226AF4" w:rsidRPr="00F66B0A">
              <w:rPr>
                <w:color w:val="9BBB59" w:themeColor="accent3"/>
                <w:sz w:val="20"/>
                <w:szCs w:val="20"/>
                <w:lang w:val="en-GB"/>
              </w:rPr>
              <w:t>⓴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emission control technologies (ECTs)</w:t>
            </w:r>
          </w:p>
          <w:p w14:paraId="2B14BB7B" w14:textId="3564CD87" w:rsidR="00226AF4" w:rsidRPr="008F2BA0" w:rsidRDefault="00456FE5" w:rsidP="00AD582F">
            <w:pPr>
              <w:ind w:left="709" w:hanging="284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9499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F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6AF4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 xml:space="preserve"> 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="00226AF4" w:rsidRPr="008F2BA0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21</w:t>
            </w:r>
            <w:r w:rsidR="00226AF4" w:rsidRPr="008F2BA0">
              <w:rPr>
                <w:sz w:val="20"/>
                <w:szCs w:val="20"/>
                <w:lang w:val="en-GB"/>
              </w:rPr>
              <w:t xml:space="preserve">  eco</w:t>
            </w:r>
            <w:proofErr w:type="gramEnd"/>
            <w:r w:rsidR="00373465">
              <w:rPr>
                <w:sz w:val="20"/>
                <w:szCs w:val="20"/>
                <w:lang w:val="en-GB"/>
              </w:rPr>
              <w:t>-</w:t>
            </w:r>
            <w:r w:rsidR="00226AF4" w:rsidRPr="008F2BA0">
              <w:rPr>
                <w:sz w:val="20"/>
                <w:szCs w:val="20"/>
                <w:lang w:val="en-GB"/>
              </w:rPr>
              <w:t>driving lessons</w:t>
            </w:r>
          </w:p>
          <w:p w14:paraId="55692D08" w14:textId="77777777" w:rsidR="00226AF4" w:rsidRPr="008F2BA0" w:rsidRDefault="00226AF4" w:rsidP="00AD582F">
            <w:pPr>
              <w:ind w:left="709" w:hanging="284"/>
              <w:rPr>
                <w:sz w:val="22"/>
                <w:lang w:val="en-GB"/>
              </w:rPr>
            </w:pPr>
          </w:p>
        </w:tc>
      </w:tr>
    </w:tbl>
    <w:p w14:paraId="517E1E94" w14:textId="77777777" w:rsidR="00226AF4" w:rsidRDefault="00226AF4" w:rsidP="00373465">
      <w:pPr>
        <w:pStyle w:val="BodyText"/>
        <w:ind w:left="0"/>
      </w:pPr>
    </w:p>
    <w:p w14:paraId="7A3229DA" w14:textId="5841499B" w:rsidR="00CB03B0" w:rsidRPr="00373465" w:rsidRDefault="00226AF4" w:rsidP="00373465">
      <w:pPr>
        <w:pStyle w:val="BodyText"/>
        <w:ind w:left="357"/>
      </w:pPr>
      <w:r>
        <w:rPr>
          <w:noProof/>
        </w:rPr>
        <w:drawing>
          <wp:inline distT="0" distB="0" distL="0" distR="0" wp14:anchorId="0F09EEC2" wp14:editId="337B838E">
            <wp:extent cx="2581275" cy="2362200"/>
            <wp:effectExtent l="0" t="0" r="9525" b="0"/>
            <wp:docPr id="77" name="Picture 76" descr="Kuva, joka sisältää kohteen pöytä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E8D86A8B-C52A-4BBF-A395-1126C08A2C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6" descr="Kuva, joka sisältää kohteen pöytä&#10;&#10;Kuvaus luotu automaattisesti">
                      <a:extLst>
                        <a:ext uri="{FF2B5EF4-FFF2-40B4-BE49-F238E27FC236}">
                          <a16:creationId xmlns:a16="http://schemas.microsoft.com/office/drawing/2014/main" id="{E8D86A8B-C52A-4BBF-A395-1126C08A2CCF}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95" cy="23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3B0" w:rsidRPr="00373465" w:rsidSect="0088777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A7FA" w14:textId="77777777" w:rsidR="00E404E4" w:rsidRDefault="00E404E4" w:rsidP="005D15C3">
      <w:pPr>
        <w:spacing w:line="240" w:lineRule="auto"/>
      </w:pPr>
      <w:r>
        <w:separator/>
      </w:r>
    </w:p>
  </w:endnote>
  <w:endnote w:type="continuationSeparator" w:id="0">
    <w:p w14:paraId="246AD3AA" w14:textId="77777777" w:rsidR="00E404E4" w:rsidRDefault="00E404E4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8DD8" w14:textId="77777777" w:rsidR="00506E3F" w:rsidRDefault="00506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FADD" w14:textId="121F23DB" w:rsidR="0015387E" w:rsidRPr="003F4F95" w:rsidRDefault="00506E3F" w:rsidP="003F4F95">
    <w:pPr>
      <w:pStyle w:val="Footer"/>
    </w:pPr>
    <w:r>
      <w:rPr>
        <w:noProof/>
      </w:rPr>
      <w:drawing>
        <wp:anchor distT="0" distB="0" distL="114300" distR="114300" simplePos="0" relativeHeight="251724800" behindDoc="0" locked="0" layoutInCell="1" allowOverlap="1" wp14:anchorId="4FAF3B49" wp14:editId="3994F021">
          <wp:simplePos x="0" y="0"/>
          <wp:positionH relativeFrom="column">
            <wp:posOffset>0</wp:posOffset>
          </wp:positionH>
          <wp:positionV relativeFrom="paragraph">
            <wp:posOffset>-495300</wp:posOffset>
          </wp:positionV>
          <wp:extent cx="904875" cy="7747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00" t="21800" r="21400" b="30400"/>
                  <a:stretch/>
                </pic:blipFill>
                <pic:spPr bwMode="auto">
                  <a:xfrm>
                    <a:off x="0" y="0"/>
                    <a:ext cx="9048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95">
      <w:rPr>
        <w:noProof/>
        <w:lang w:eastAsia="fi-FI"/>
      </w:rPr>
      <w:drawing>
        <wp:anchor distT="0" distB="0" distL="114300" distR="114300" simplePos="0" relativeHeight="251715584" behindDoc="1" locked="0" layoutInCell="1" allowOverlap="1" wp14:anchorId="6F20E9B3" wp14:editId="5CB278FA">
          <wp:simplePos x="0" y="0"/>
          <wp:positionH relativeFrom="page">
            <wp:posOffset>4864100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66" name="Kuva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F95">
      <w:rPr>
        <w:noProof/>
        <w:lang w:eastAsia="fi-FI"/>
      </w:rPr>
      <w:drawing>
        <wp:anchor distT="0" distB="0" distL="114300" distR="114300" simplePos="0" relativeHeight="251720704" behindDoc="1" locked="0" layoutInCell="1" allowOverlap="1" wp14:anchorId="6EA3A2C6" wp14:editId="4614E37A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1008000"/>
          <wp:effectExtent l="0" t="0" r="0" b="1905"/>
          <wp:wrapNone/>
          <wp:docPr id="71" name="Kuva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0C0" w14:textId="77777777" w:rsidR="00D41D19" w:rsidRDefault="00D41D19" w:rsidP="00D41D19">
    <w:pPr>
      <w:pStyle w:val="Header"/>
    </w:pPr>
    <w:r>
      <w:rPr>
        <w:noProof/>
      </w:rPr>
      <w:drawing>
        <wp:anchor distT="0" distB="0" distL="114300" distR="114300" simplePos="0" relativeHeight="251700224" behindDoc="1" locked="0" layoutInCell="1" allowOverlap="1" wp14:anchorId="19254F99" wp14:editId="476B5A34">
          <wp:simplePos x="0" y="0"/>
          <wp:positionH relativeFrom="page">
            <wp:posOffset>3168650</wp:posOffset>
          </wp:positionH>
          <wp:positionV relativeFrom="page">
            <wp:posOffset>8623300</wp:posOffset>
          </wp:positionV>
          <wp:extent cx="3560400" cy="1688400"/>
          <wp:effectExtent l="0" t="0" r="2540" b="7620"/>
          <wp:wrapNone/>
          <wp:docPr id="55" name="Kuva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logan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04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47474F" w14:textId="77777777" w:rsidR="00D41D19" w:rsidRDefault="00D41D19" w:rsidP="00D41D19">
    <w:pPr>
      <w:pStyle w:val="Header"/>
    </w:pPr>
  </w:p>
  <w:p w14:paraId="27879F6E" w14:textId="77777777" w:rsidR="00D41D19" w:rsidRPr="005D15C3" w:rsidRDefault="00D41D19" w:rsidP="00D41D19">
    <w:pPr>
      <w:pStyle w:val="Header"/>
    </w:pPr>
  </w:p>
  <w:p w14:paraId="18FC1103" w14:textId="1CCB28F1" w:rsidR="00D41D19" w:rsidRDefault="00D41D19" w:rsidP="00D41D19">
    <w:pPr>
      <w:pStyle w:val="Footer"/>
    </w:pPr>
    <w:r>
      <w:rPr>
        <w:noProof/>
        <w:lang w:eastAsia="fi-FI"/>
      </w:rPr>
      <w:drawing>
        <wp:anchor distT="0" distB="0" distL="114300" distR="114300" simplePos="0" relativeHeight="251702272" behindDoc="1" locked="0" layoutInCell="1" allowOverlap="1" wp14:anchorId="1FC04899" wp14:editId="2C38E370">
          <wp:simplePos x="0" y="0"/>
          <wp:positionH relativeFrom="page">
            <wp:posOffset>4864100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5" name="Kuv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14:paraId="161135A0" w14:textId="47958EAA" w:rsidR="00E05AB0" w:rsidRDefault="00E05AB0" w:rsidP="00D41D19">
    <w:pPr>
      <w:pStyle w:val="Footer"/>
    </w:pPr>
  </w:p>
  <w:p w14:paraId="6C239694" w14:textId="4AA212CF" w:rsidR="00D41D19" w:rsidRDefault="00D41D19" w:rsidP="00D41D19">
    <w:pPr>
      <w:pStyle w:val="Footer"/>
    </w:pPr>
  </w:p>
  <w:p w14:paraId="4450DDB4" w14:textId="46B86B5C" w:rsidR="00D41D19" w:rsidRDefault="00506E3F" w:rsidP="00D41D19">
    <w:pPr>
      <w:pStyle w:val="Footer"/>
    </w:pPr>
    <w:r>
      <w:rPr>
        <w:noProof/>
      </w:rPr>
      <w:drawing>
        <wp:anchor distT="0" distB="0" distL="114300" distR="114300" simplePos="0" relativeHeight="251722752" behindDoc="0" locked="0" layoutInCell="1" allowOverlap="1" wp14:anchorId="40743422" wp14:editId="3E6D254F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904875" cy="774700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00" t="21800" r="21400" b="30400"/>
                  <a:stretch/>
                </pic:blipFill>
                <pic:spPr bwMode="auto">
                  <a:xfrm>
                    <a:off x="0" y="0"/>
                    <a:ext cx="9048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2E4AF" w14:textId="43FFE97F" w:rsidR="00D41D19" w:rsidRPr="0007384A" w:rsidRDefault="00D41D19" w:rsidP="00D41D19">
    <w:pPr>
      <w:pStyle w:val="Footer"/>
      <w:rPr>
        <w:lang w:val="en-US"/>
      </w:rPr>
    </w:pPr>
  </w:p>
  <w:p w14:paraId="6A698A5F" w14:textId="6DEE599E" w:rsidR="00D41D19" w:rsidRPr="0007384A" w:rsidRDefault="00D41D19" w:rsidP="00D41D19">
    <w:pPr>
      <w:pStyle w:val="Footer"/>
      <w:rPr>
        <w:lang w:val="en-US"/>
      </w:rPr>
    </w:pPr>
  </w:p>
  <w:p w14:paraId="6BF0ECF2" w14:textId="5F3CB541" w:rsidR="00D41D19" w:rsidRPr="0007384A" w:rsidRDefault="00D41D19" w:rsidP="00D41D19">
    <w:pPr>
      <w:pStyle w:val="Footer"/>
      <w:rPr>
        <w:lang w:val="en-US"/>
      </w:rPr>
    </w:pPr>
  </w:p>
  <w:p w14:paraId="7A697F33" w14:textId="5707C11B" w:rsidR="00D41D19" w:rsidRPr="00D41D19" w:rsidRDefault="003F4F95" w:rsidP="00D41D19">
    <w:pPr>
      <w:pStyle w:val="Footer"/>
    </w:pPr>
    <w:r>
      <w:rPr>
        <w:noProof/>
        <w:lang w:eastAsia="fi-FI"/>
      </w:rPr>
      <w:drawing>
        <wp:anchor distT="0" distB="0" distL="114300" distR="114300" simplePos="0" relativeHeight="251712512" behindDoc="1" locked="0" layoutInCell="1" allowOverlap="1" wp14:anchorId="5F8813F5" wp14:editId="4E484892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1008000"/>
          <wp:effectExtent l="0" t="0" r="0" b="1905"/>
          <wp:wrapNone/>
          <wp:docPr id="8" name="Kuva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7A66" w14:textId="77777777" w:rsidR="00E404E4" w:rsidRDefault="00E404E4" w:rsidP="005D15C3">
      <w:pPr>
        <w:spacing w:line="240" w:lineRule="auto"/>
      </w:pPr>
      <w:r>
        <w:separator/>
      </w:r>
    </w:p>
  </w:footnote>
  <w:footnote w:type="continuationSeparator" w:id="0">
    <w:p w14:paraId="24A09DE3" w14:textId="77777777" w:rsidR="00E404E4" w:rsidRDefault="00E404E4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492A" w14:textId="77777777" w:rsidR="00506E3F" w:rsidRDefault="00506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9925" w14:textId="37AB46E6" w:rsidR="005D15C3" w:rsidRPr="00887770" w:rsidRDefault="00456FE5" w:rsidP="00887770">
    <w:pPr>
      <w:pStyle w:val="Header"/>
      <w:jc w:val="right"/>
    </w:pP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887770" w:rsidRPr="005D15C3">
          <w:fldChar w:fldCharType="begin"/>
        </w:r>
        <w:r w:rsidR="00887770" w:rsidRPr="005D15C3">
          <w:instrText>PAGE   \* MERGEFORMAT</w:instrText>
        </w:r>
        <w:r w:rsidR="00887770" w:rsidRPr="005D15C3">
          <w:fldChar w:fldCharType="separate"/>
        </w:r>
        <w:r w:rsidR="00887770">
          <w:t>2</w:t>
        </w:r>
        <w:r w:rsidR="00887770" w:rsidRPr="005D15C3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4484" w14:textId="5247E1E2" w:rsidR="00206BE3" w:rsidRPr="00A630EA" w:rsidRDefault="00206BE3" w:rsidP="0007384A">
    <w:pPr>
      <w:pStyle w:val="Header"/>
    </w:pPr>
    <w:r w:rsidRPr="00A630EA">
      <w:tab/>
    </w:r>
  </w:p>
  <w:p w14:paraId="23AF45AC" w14:textId="0093BF9D" w:rsidR="005D15C3" w:rsidRPr="00206BE3" w:rsidRDefault="005D15C3" w:rsidP="00206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CFC"/>
    <w:multiLevelType w:val="hybridMultilevel"/>
    <w:tmpl w:val="988002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26A78"/>
    <w:multiLevelType w:val="hybridMultilevel"/>
    <w:tmpl w:val="A630F4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672A4"/>
    <w:multiLevelType w:val="hybridMultilevel"/>
    <w:tmpl w:val="89FC2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93F41"/>
    <w:multiLevelType w:val="hybridMultilevel"/>
    <w:tmpl w:val="AFAAA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00968"/>
    <w:multiLevelType w:val="hybridMultilevel"/>
    <w:tmpl w:val="2BD8538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5538750">
    <w:abstractNumId w:val="2"/>
  </w:num>
  <w:num w:numId="2" w16cid:durableId="123348826">
    <w:abstractNumId w:val="3"/>
  </w:num>
  <w:num w:numId="3" w16cid:durableId="2005233297">
    <w:abstractNumId w:val="1"/>
  </w:num>
  <w:num w:numId="4" w16cid:durableId="495266687">
    <w:abstractNumId w:val="4"/>
  </w:num>
  <w:num w:numId="5" w16cid:durableId="1295910406">
    <w:abstractNumId w:val="5"/>
  </w:num>
  <w:num w:numId="6" w16cid:durableId="102381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TO1NDYzMjM2sjRS0lEKTi0uzszPAykwqgUA8MsNviwAAAA="/>
  </w:docVars>
  <w:rsids>
    <w:rsidRoot w:val="007D1622"/>
    <w:rsid w:val="00001B32"/>
    <w:rsid w:val="00072659"/>
    <w:rsid w:val="0007384A"/>
    <w:rsid w:val="00075D3B"/>
    <w:rsid w:val="00084A29"/>
    <w:rsid w:val="000863C2"/>
    <w:rsid w:val="000E337E"/>
    <w:rsid w:val="0015387E"/>
    <w:rsid w:val="0017271D"/>
    <w:rsid w:val="00192DB9"/>
    <w:rsid w:val="0019366C"/>
    <w:rsid w:val="00202852"/>
    <w:rsid w:val="00206BE3"/>
    <w:rsid w:val="00214D2C"/>
    <w:rsid w:val="00226AF4"/>
    <w:rsid w:val="00234F6C"/>
    <w:rsid w:val="002D1ECE"/>
    <w:rsid w:val="00330CC8"/>
    <w:rsid w:val="00334F43"/>
    <w:rsid w:val="00373465"/>
    <w:rsid w:val="003D79ED"/>
    <w:rsid w:val="003F4F95"/>
    <w:rsid w:val="00456FE5"/>
    <w:rsid w:val="004F13D3"/>
    <w:rsid w:val="00506E3F"/>
    <w:rsid w:val="00536955"/>
    <w:rsid w:val="00546618"/>
    <w:rsid w:val="00582D63"/>
    <w:rsid w:val="005C3F06"/>
    <w:rsid w:val="005D15C3"/>
    <w:rsid w:val="005E4703"/>
    <w:rsid w:val="00645D74"/>
    <w:rsid w:val="00646243"/>
    <w:rsid w:val="00692A6A"/>
    <w:rsid w:val="006D2F7B"/>
    <w:rsid w:val="006E7FBE"/>
    <w:rsid w:val="007519A0"/>
    <w:rsid w:val="007C1F0D"/>
    <w:rsid w:val="007D1622"/>
    <w:rsid w:val="00815B31"/>
    <w:rsid w:val="00862611"/>
    <w:rsid w:val="00872836"/>
    <w:rsid w:val="00887770"/>
    <w:rsid w:val="008A7894"/>
    <w:rsid w:val="008C3942"/>
    <w:rsid w:val="00923D52"/>
    <w:rsid w:val="00946526"/>
    <w:rsid w:val="009514CD"/>
    <w:rsid w:val="00957363"/>
    <w:rsid w:val="009F425C"/>
    <w:rsid w:val="00A40ACA"/>
    <w:rsid w:val="00AF00FB"/>
    <w:rsid w:val="00B00C59"/>
    <w:rsid w:val="00B020C4"/>
    <w:rsid w:val="00B51888"/>
    <w:rsid w:val="00B675C0"/>
    <w:rsid w:val="00BA30A5"/>
    <w:rsid w:val="00BF73F9"/>
    <w:rsid w:val="00C52655"/>
    <w:rsid w:val="00C70300"/>
    <w:rsid w:val="00CA0BFF"/>
    <w:rsid w:val="00CB03B0"/>
    <w:rsid w:val="00CD17B6"/>
    <w:rsid w:val="00CE029F"/>
    <w:rsid w:val="00D24C6F"/>
    <w:rsid w:val="00D41D19"/>
    <w:rsid w:val="00D95308"/>
    <w:rsid w:val="00DB4E09"/>
    <w:rsid w:val="00E05AB0"/>
    <w:rsid w:val="00E10247"/>
    <w:rsid w:val="00E404E4"/>
    <w:rsid w:val="00E66720"/>
    <w:rsid w:val="00E74ED2"/>
    <w:rsid w:val="00E9682B"/>
    <w:rsid w:val="00EB2C4E"/>
    <w:rsid w:val="00F0289C"/>
    <w:rsid w:val="00F03364"/>
    <w:rsid w:val="00F5753A"/>
    <w:rsid w:val="00FC5A8E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9FD7A"/>
  <w15:docId w15:val="{A3B2F8D5-A754-4914-BC2D-D4E229D7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2655"/>
    <w:pPr>
      <w:spacing w:after="0" w:line="288" w:lineRule="auto"/>
    </w:pPr>
    <w:rPr>
      <w:sz w:val="24"/>
    </w:rPr>
  </w:style>
  <w:style w:type="paragraph" w:styleId="Heading1">
    <w:name w:val="heading 1"/>
    <w:next w:val="BodyText"/>
    <w:link w:val="Heading1Char"/>
    <w:uiPriority w:val="9"/>
    <w:qFormat/>
    <w:rsid w:val="0007384A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9BBB59" w:themeColor="accent3"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07384A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color w:val="9BBB59" w:themeColor="accent3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6BE3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06BE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17271D"/>
    <w:pPr>
      <w:spacing w:after="0" w:line="288" w:lineRule="atLeast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84A"/>
    <w:rPr>
      <w:rFonts w:asciiTheme="majorHAnsi" w:eastAsiaTheme="majorEastAsia" w:hAnsiTheme="majorHAnsi" w:cstheme="majorBidi"/>
      <w:bCs/>
      <w:color w:val="9BBB59" w:themeColor="accent3"/>
      <w:sz w:val="48"/>
      <w:szCs w:val="28"/>
    </w:rPr>
  </w:style>
  <w:style w:type="paragraph" w:styleId="BodyText">
    <w:name w:val="Body Text"/>
    <w:basedOn w:val="Normal"/>
    <w:link w:val="BodyTextChar"/>
    <w:qFormat/>
    <w:rsid w:val="00FC5A8E"/>
    <w:pPr>
      <w:tabs>
        <w:tab w:val="left" w:pos="357"/>
      </w:tabs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FC5A8E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384A"/>
    <w:rPr>
      <w:rFonts w:asciiTheme="majorHAnsi" w:eastAsiaTheme="majorEastAsia" w:hAnsiTheme="majorHAnsi" w:cstheme="majorBidi"/>
      <w:b/>
      <w:color w:val="9BBB59" w:themeColor="accent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FC5A8E"/>
    <w:pPr>
      <w:numPr>
        <w:numId w:val="1"/>
      </w:numPr>
      <w:ind w:left="1661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07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1.jpeg"/><Relationship Id="rId1" Type="http://schemas.openxmlformats.org/officeDocument/2006/relationships/image" Target="media/image13.jpg"/><Relationship Id="rId4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ruots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0949FD996DCD4C969C1AF8FBBD6E8F" ma:contentTypeVersion="16" ma:contentTypeDescription="Luo uusi asiakirja." ma:contentTypeScope="" ma:versionID="7200bb598e7ecf53b90b765b5f2953aa">
  <xsd:schema xmlns:xsd="http://www.w3.org/2001/XMLSchema" xmlns:xs="http://www.w3.org/2001/XMLSchema" xmlns:p="http://schemas.microsoft.com/office/2006/metadata/properties" xmlns:ns2="0c9e0df8-b05e-4f8d-be25-ed5823d59427" xmlns:ns3="1a2309d5-4d99-4dfa-82de-a38dcf4171fd" targetNamespace="http://schemas.microsoft.com/office/2006/metadata/properties" ma:root="true" ma:fieldsID="a3ab060b204a9c186d12ff66ba26118c" ns2:_="" ns3:_="">
    <xsd:import namespace="0c9e0df8-b05e-4f8d-be25-ed5823d59427"/>
    <xsd:import namespace="1a2309d5-4d99-4dfa-82de-a38dcf417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0df8-b05e-4f8d-be25-ed5823d59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3c5529c5-a027-4c82-ab4e-2b087dfb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09d5-4d99-4dfa-82de-a38dcf4171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2565083-9840-4fd7-b0f4-1f44a400f1bd}" ma:internalName="TaxCatchAll" ma:showField="CatchAllData" ma:web="1a2309d5-4d99-4dfa-82de-a38dcf417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e0df8-b05e-4f8d-be25-ed5823d59427">
      <Terms xmlns="http://schemas.microsoft.com/office/infopath/2007/PartnerControls"/>
    </lcf76f155ced4ddcb4097134ff3c332f>
    <TaxCatchAll xmlns="1a2309d5-4d99-4dfa-82de-a38dcf4171f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E6DD1F-9286-4C2E-B4AE-890645B0CCC1}"/>
</file>

<file path=customXml/itemProps3.xml><?xml version="1.0" encoding="utf-8"?>
<ds:datastoreItem xmlns:ds="http://schemas.openxmlformats.org/officeDocument/2006/customXml" ds:itemID="{F0CAB7B2-6111-42E4-B884-99984706E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1312C-9CE6-4DD4-A380-8D3A9E3D0FE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a2309d5-4d99-4dfa-82de-a38dcf4171fd"/>
    <ds:schemaRef ds:uri="0c9e0df8-b05e-4f8d-be25-ed5823d59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TEM_RR_lomake-EAKR_ESR_ruotsi_v22082014</Template>
  <TotalTime>10</TotalTime>
  <Pages>6</Pages>
  <Words>740</Words>
  <Characters>3939</Characters>
  <Application>Microsoft Office Word</Application>
  <DocSecurity>0</DocSecurity>
  <Lines>80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Laaninen Maria (TEM)</dc:creator>
  <cp:lastModifiedBy>Victor Pavlov</cp:lastModifiedBy>
  <cp:revision>14</cp:revision>
  <cp:lastPrinted>2019-10-15T08:02:00Z</cp:lastPrinted>
  <dcterms:created xsi:type="dcterms:W3CDTF">2022-07-29T06:41:00Z</dcterms:created>
  <dcterms:modified xsi:type="dcterms:W3CDTF">2022-12-19T13:36:00Z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0x010100BF0949FD996DCD4C969C1AF8FBBD6E8F</vt:lpwstr>
  </property>
  <property fmtid="{D5CDD505-2E9C-101B-9397-08002B2CF9AE}" pid="3" name="MediaServiceImageTags">
    <vt:lpwstr/>
  </property>
  <property fmtid="{D5CDD505-2E9C-101B-9397-08002B2CF9AE}" pid="4" name="GrammarlyDocumentId">
    <vt:lpwstr>33751c76c7d020233b0d29344da73af76f75651c1bd6da3cefc1e02b1dde2d5b</vt:lpwstr>
  </property>
</Properties>
</file>